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EF886" w14:textId="77777777" w:rsidR="00A06CDB" w:rsidRDefault="00816970">
      <w:pPr>
        <w:pStyle w:val="Kopfzeile"/>
        <w:tabs>
          <w:tab w:val="clear" w:pos="4536"/>
          <w:tab w:val="clear" w:pos="9072"/>
        </w:tabs>
        <w:rPr>
          <w:sz w:val="8"/>
        </w:rPr>
      </w:pPr>
      <w:r>
        <w:rPr>
          <w:noProof/>
          <w:sz w:val="8"/>
        </w:rPr>
        <mc:AlternateContent>
          <mc:Choice Requires="wps">
            <w:drawing>
              <wp:anchor distT="0" distB="0" distL="114300" distR="114300" simplePos="0" relativeHeight="251659776" behindDoc="0" locked="1" layoutInCell="1" allowOverlap="0" wp14:anchorId="1C619220" wp14:editId="662FA8DE">
                <wp:simplePos x="0" y="0"/>
                <wp:positionH relativeFrom="column">
                  <wp:posOffset>-457200</wp:posOffset>
                </wp:positionH>
                <wp:positionV relativeFrom="page">
                  <wp:posOffset>1969135</wp:posOffset>
                </wp:positionV>
                <wp:extent cx="342900" cy="3429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7A002" w14:textId="77777777" w:rsidR="00A06CDB" w:rsidRPr="0098454A" w:rsidRDefault="00816970">
                            <w:pPr>
                              <w:rPr>
                                <w:vanish/>
                              </w:rPr>
                            </w:pPr>
                            <w:r w:rsidRPr="0098454A">
                              <w:rPr>
                                <w:vanis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19220" id="_x0000_t202" coordsize="21600,21600" o:spt="202" path="m,l,21600r21600,l21600,xe">
                <v:stroke joinstyle="miter"/>
                <v:path gradientshapeok="t" o:connecttype="rect"/>
              </v:shapetype>
              <v:shape id="Text Box 9" o:spid="_x0000_s1026" type="#_x0000_t202" style="position:absolute;margin-left:-36pt;margin-top:155.05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" o:allowoverlap="f" filled="f" stroked="f">
                <v:textbox>
                  <w:txbxContent>
                    <w:p w14:paraId="3667A002" w14:textId="77777777" w:rsidR="00A06CDB" w:rsidRPr="0098454A" w:rsidRDefault="00816970">
                      <w:pPr>
                        <w:rPr>
                          <w:vanish/>
                        </w:rPr>
                      </w:pPr>
                      <w:r w:rsidRPr="0098454A">
                        <w:rPr>
                          <w:vanish/>
                        </w:rPr>
                        <w:t>1.</w:t>
                      </w:r>
                    </w:p>
                  </w:txbxContent>
                </v:textbox>
                <w10:wrap anchory="page"/>
                <w10:anchorlock/>
              </v:shape>
            </w:pict>
          </mc:Fallback>
        </mc:AlternateContent>
      </w:r>
      <w:r>
        <w:rPr>
          <w:noProof/>
          <w:sz w:val="8"/>
        </w:rPr>
        <mc:AlternateContent>
          <mc:Choice Requires="wps">
            <w:drawing>
              <wp:anchor distT="0" distB="0" distL="114300" distR="114300" simplePos="0" relativeHeight="251658752" behindDoc="0" locked="1" layoutInCell="1" allowOverlap="1" wp14:anchorId="4D6E4548" wp14:editId="1A64C5EF">
                <wp:simplePos x="0" y="0"/>
                <wp:positionH relativeFrom="column">
                  <wp:posOffset>2514600</wp:posOffset>
                </wp:positionH>
                <wp:positionV relativeFrom="page">
                  <wp:posOffset>911860</wp:posOffset>
                </wp:positionV>
                <wp:extent cx="3780155" cy="246570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50E01" w14:textId="69CC7267" w:rsidR="00A06CDB" w:rsidRPr="0098454A" w:rsidRDefault="00816970">
                            <w:pPr>
                              <w:pStyle w:val="Fusszeilen"/>
                              <w:tabs>
                                <w:tab w:val="right" w:pos="4451"/>
                              </w:tabs>
                              <w:spacing w:line="240" w:lineRule="exact"/>
                              <w:ind w:left="851" w:hanging="851"/>
                              <w:rPr>
                                <w:vanish/>
                              </w:rPr>
                            </w:pPr>
                            <w:r w:rsidRPr="0098454A">
                              <w:rPr>
                                <w:vanish/>
                              </w:rPr>
                              <w:t>Reinschrift:</w:t>
                            </w:r>
                            <w:r w:rsidRPr="0098454A">
                              <w:rPr>
                                <w:vanish/>
                              </w:rPr>
                              <w:tab/>
                            </w:r>
                            <w:r w:rsidRPr="0098454A">
                              <w:rPr>
                                <w:vanish/>
                              </w:rPr>
                              <w:fldChar w:fldCharType="begin"/>
                            </w:r>
                            <w:r w:rsidRPr="0098454A">
                              <w:rPr>
                                <w:vanish/>
                              </w:rPr>
                              <w:instrText xml:space="preserve"> PRINTDATE \@ "dd.MM.yyyy" \* MERGEFORMAT </w:instrText>
                            </w:r>
                            <w:r w:rsidRPr="0098454A">
                              <w:rPr>
                                <w:vanish/>
                              </w:rPr>
                              <w:fldChar w:fldCharType="separate"/>
                            </w:r>
                            <w:r w:rsidR="0098454A">
                              <w:rPr>
                                <w:noProof/>
                                <w:vanish/>
                              </w:rPr>
                              <w:t>09.08.2021</w:t>
                            </w:r>
                            <w:r w:rsidRPr="0098454A">
                              <w:rPr>
                                <w:vanish/>
                              </w:rPr>
                              <w:fldChar w:fldCharType="end"/>
                            </w:r>
                          </w:p>
                          <w:p w14:paraId="4F072257" w14:textId="3B83075E" w:rsidR="00A06CDB" w:rsidRPr="0098454A" w:rsidRDefault="00816970">
                            <w:pPr>
                              <w:pStyle w:val="Fusszeilen"/>
                              <w:tabs>
                                <w:tab w:val="right" w:pos="4451"/>
                              </w:tabs>
                              <w:spacing w:line="240" w:lineRule="exact"/>
                              <w:ind w:left="851" w:hanging="851"/>
                              <w:rPr>
                                <w:vanish/>
                              </w:rPr>
                            </w:pPr>
                            <w:r w:rsidRPr="0098454A">
                              <w:rPr>
                                <w:vanish/>
                              </w:rPr>
                              <w:t>von:</w:t>
                            </w:r>
                            <w:r w:rsidRPr="0098454A">
                              <w:rPr>
                                <w:vanish/>
                              </w:rPr>
                              <w:tab/>
                            </w:r>
                            <w:r w:rsidRPr="0098454A">
                              <w:rPr>
                                <w:vanish/>
                              </w:rPr>
                              <w:fldChar w:fldCharType="begin"/>
                            </w:r>
                            <w:r w:rsidRPr="0098454A">
                              <w:rPr>
                                <w:vanish/>
                              </w:rPr>
                              <w:instrText xml:space="preserve"> USERNAME  \* MERGEFORMAT </w:instrText>
                            </w:r>
                            <w:r w:rsidRPr="0098454A">
                              <w:rPr>
                                <w:vanish/>
                              </w:rPr>
                              <w:fldChar w:fldCharType="separate"/>
                            </w:r>
                            <w:r w:rsidR="0098454A">
                              <w:rPr>
                                <w:noProof/>
                                <w:vanish/>
                              </w:rPr>
                              <w:t>Becker, Jutta</w:t>
                            </w:r>
                            <w:r w:rsidRPr="0098454A">
                              <w:rPr>
                                <w:vanish/>
                              </w:rPr>
                              <w:fldChar w:fldCharType="end"/>
                            </w:r>
                          </w:p>
                          <w:p w14:paraId="5FBD45AF" w14:textId="20F45F6E" w:rsidR="00A06CDB" w:rsidRPr="0098454A" w:rsidRDefault="00816970">
                            <w:pPr>
                              <w:pStyle w:val="Fusszeilen"/>
                              <w:tabs>
                                <w:tab w:val="right" w:pos="4451"/>
                              </w:tabs>
                              <w:spacing w:after="120" w:line="240" w:lineRule="exact"/>
                              <w:ind w:left="851" w:hanging="851"/>
                              <w:rPr>
                                <w:vanish/>
                              </w:rPr>
                            </w:pPr>
                            <w:r w:rsidRPr="0098454A">
                              <w:rPr>
                                <w:vanish/>
                              </w:rPr>
                              <w:t>Dateiname:</w:t>
                            </w:r>
                            <w:r w:rsidRPr="0098454A">
                              <w:rPr>
                                <w:vanish/>
                              </w:rPr>
                              <w:tab/>
                            </w:r>
                            <w:r w:rsidRPr="0098454A">
                              <w:rPr>
                                <w:vanish/>
                              </w:rPr>
                              <w:fldChar w:fldCharType="begin"/>
                            </w:r>
                            <w:r w:rsidRPr="0098454A">
                              <w:rPr>
                                <w:vanish/>
                              </w:rPr>
                              <w:instrText xml:space="preserve"> FILENAME \p  \* MERGEFORMAT </w:instrText>
                            </w:r>
                            <w:r w:rsidRPr="0098454A">
                              <w:rPr>
                                <w:vanish/>
                              </w:rPr>
                              <w:fldChar w:fldCharType="separate"/>
                            </w:r>
                            <w:r w:rsidR="0098454A">
                              <w:rPr>
                                <w:noProof/>
                                <w:vanish/>
                              </w:rPr>
                              <w:t>\\ekvw-intern.de\lka\Gruppen\DG3\Allgemein\Daten\Winword\Rundschreiben\2021\_Interprofessionelle Pastoralteams.docx</w:t>
                            </w:r>
                            <w:r w:rsidRPr="0098454A">
                              <w:rPr>
                                <w:vanish/>
                              </w:rPr>
                              <w:fldChar w:fldCharType="end"/>
                            </w:r>
                          </w:p>
                          <w:p w14:paraId="7B2741DB" w14:textId="77777777" w:rsidR="00A06CDB" w:rsidRPr="0098454A" w:rsidRDefault="00816970">
                            <w:pPr>
                              <w:pStyle w:val="Fusszeilen"/>
                              <w:tabs>
                                <w:tab w:val="right" w:leader="underscore" w:pos="4451"/>
                              </w:tabs>
                              <w:spacing w:after="120" w:line="240" w:lineRule="exact"/>
                              <w:ind w:left="851" w:hanging="851"/>
                              <w:rPr>
                                <w:vanish/>
                              </w:rPr>
                            </w:pPr>
                            <w:r w:rsidRPr="0098454A">
                              <w:rPr>
                                <w:vanish/>
                              </w:rPr>
                              <w:t>abgesandt:</w:t>
                            </w:r>
                            <w:r w:rsidRPr="0098454A">
                              <w:rPr>
                                <w:vanish/>
                              </w:rPr>
                              <w:tab/>
                            </w:r>
                            <w:r w:rsidRPr="0098454A">
                              <w:rPr>
                                <w:vanish/>
                              </w:rPr>
                              <w:tab/>
                            </w:r>
                          </w:p>
                          <w:p w14:paraId="2C16755B" w14:textId="77777777" w:rsidR="00A06CDB" w:rsidRPr="0098454A" w:rsidRDefault="00816970">
                            <w:pPr>
                              <w:pStyle w:val="Fusszeilen"/>
                              <w:tabs>
                                <w:tab w:val="right" w:leader="underscore" w:pos="4451"/>
                              </w:tabs>
                              <w:spacing w:line="240" w:lineRule="exact"/>
                              <w:ind w:left="851" w:hanging="851"/>
                              <w:rPr>
                                <w:vanish/>
                              </w:rPr>
                            </w:pPr>
                            <w:r w:rsidRPr="0098454A">
                              <w:rPr>
                                <w:vanish/>
                              </w:rPr>
                              <w:t>Anlagen:</w:t>
                            </w:r>
                            <w:r w:rsidRPr="0098454A">
                              <w:rPr>
                                <w:vanish/>
                              </w:rPr>
                              <w:tab/>
                            </w:r>
                            <w:r w:rsidRPr="0098454A">
                              <w:rPr>
                                <w:vanish/>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E4548" id="Text Box 8" o:spid="_x0000_s1027" type="#_x0000_t202" style="position:absolute;margin-left:198pt;margin-top:71.8pt;width:297.65pt;height:19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" filled="f" stroked="f">
                <v:textbox inset="0,0,0,0">
                  <w:txbxContent>
                    <w:p w14:paraId="79550E01" w14:textId="69CC7267" w:rsidR="00A06CDB" w:rsidRPr="0098454A" w:rsidRDefault="00816970">
                      <w:pPr>
                        <w:pStyle w:val="Fusszeilen"/>
                        <w:tabs>
                          <w:tab w:val="right" w:pos="4451"/>
                        </w:tabs>
                        <w:spacing w:line="240" w:lineRule="exact"/>
                        <w:ind w:left="851" w:hanging="851"/>
                        <w:rPr>
                          <w:vanish/>
                        </w:rPr>
                      </w:pPr>
                      <w:r w:rsidRPr="0098454A">
                        <w:rPr>
                          <w:vanish/>
                        </w:rPr>
                        <w:t>Reinschrift:</w:t>
                      </w:r>
                      <w:r w:rsidRPr="0098454A">
                        <w:rPr>
                          <w:vanish/>
                        </w:rPr>
                        <w:tab/>
                      </w:r>
                      <w:r w:rsidRPr="0098454A">
                        <w:rPr>
                          <w:vanish/>
                        </w:rPr>
                        <w:fldChar w:fldCharType="begin"/>
                      </w:r>
                      <w:r w:rsidRPr="0098454A">
                        <w:rPr>
                          <w:vanish/>
                        </w:rPr>
                        <w:instrText xml:space="preserve"> PRINTDATE \@ "dd.MM.yyyy" \* MERGEFORMAT </w:instrText>
                      </w:r>
                      <w:r w:rsidRPr="0098454A">
                        <w:rPr>
                          <w:vanish/>
                        </w:rPr>
                        <w:fldChar w:fldCharType="separate"/>
                      </w:r>
                      <w:r w:rsidR="0098454A">
                        <w:rPr>
                          <w:noProof/>
                          <w:vanish/>
                        </w:rPr>
                        <w:t>09.08.2021</w:t>
                      </w:r>
                      <w:r w:rsidRPr="0098454A">
                        <w:rPr>
                          <w:vanish/>
                        </w:rPr>
                        <w:fldChar w:fldCharType="end"/>
                      </w:r>
                    </w:p>
                    <w:p w14:paraId="4F072257" w14:textId="3B83075E" w:rsidR="00A06CDB" w:rsidRPr="0098454A" w:rsidRDefault="00816970">
                      <w:pPr>
                        <w:pStyle w:val="Fusszeilen"/>
                        <w:tabs>
                          <w:tab w:val="right" w:pos="4451"/>
                        </w:tabs>
                        <w:spacing w:line="240" w:lineRule="exact"/>
                        <w:ind w:left="851" w:hanging="851"/>
                        <w:rPr>
                          <w:vanish/>
                        </w:rPr>
                      </w:pPr>
                      <w:r w:rsidRPr="0098454A">
                        <w:rPr>
                          <w:vanish/>
                        </w:rPr>
                        <w:t>von:</w:t>
                      </w:r>
                      <w:r w:rsidRPr="0098454A">
                        <w:rPr>
                          <w:vanish/>
                        </w:rPr>
                        <w:tab/>
                      </w:r>
                      <w:r w:rsidRPr="0098454A">
                        <w:rPr>
                          <w:vanish/>
                        </w:rPr>
                        <w:fldChar w:fldCharType="begin"/>
                      </w:r>
                      <w:r w:rsidRPr="0098454A">
                        <w:rPr>
                          <w:vanish/>
                        </w:rPr>
                        <w:instrText xml:space="preserve"> USERNAME  \* MERGEFORMAT </w:instrText>
                      </w:r>
                      <w:r w:rsidRPr="0098454A">
                        <w:rPr>
                          <w:vanish/>
                        </w:rPr>
                        <w:fldChar w:fldCharType="separate"/>
                      </w:r>
                      <w:r w:rsidR="0098454A">
                        <w:rPr>
                          <w:noProof/>
                          <w:vanish/>
                        </w:rPr>
                        <w:t>Becker, Jutta</w:t>
                      </w:r>
                      <w:r w:rsidRPr="0098454A">
                        <w:rPr>
                          <w:vanish/>
                        </w:rPr>
                        <w:fldChar w:fldCharType="end"/>
                      </w:r>
                    </w:p>
                    <w:p w14:paraId="5FBD45AF" w14:textId="20F45F6E" w:rsidR="00A06CDB" w:rsidRPr="0098454A" w:rsidRDefault="00816970">
                      <w:pPr>
                        <w:pStyle w:val="Fusszeilen"/>
                        <w:tabs>
                          <w:tab w:val="right" w:pos="4451"/>
                        </w:tabs>
                        <w:spacing w:after="120" w:line="240" w:lineRule="exact"/>
                        <w:ind w:left="851" w:hanging="851"/>
                        <w:rPr>
                          <w:vanish/>
                        </w:rPr>
                      </w:pPr>
                      <w:r w:rsidRPr="0098454A">
                        <w:rPr>
                          <w:vanish/>
                        </w:rPr>
                        <w:t>Dateiname:</w:t>
                      </w:r>
                      <w:r w:rsidRPr="0098454A">
                        <w:rPr>
                          <w:vanish/>
                        </w:rPr>
                        <w:tab/>
                      </w:r>
                      <w:r w:rsidRPr="0098454A">
                        <w:rPr>
                          <w:vanish/>
                        </w:rPr>
                        <w:fldChar w:fldCharType="begin"/>
                      </w:r>
                      <w:r w:rsidRPr="0098454A">
                        <w:rPr>
                          <w:vanish/>
                        </w:rPr>
                        <w:instrText xml:space="preserve"> FILENAME \p  \* MERGEFORMAT </w:instrText>
                      </w:r>
                      <w:r w:rsidRPr="0098454A">
                        <w:rPr>
                          <w:vanish/>
                        </w:rPr>
                        <w:fldChar w:fldCharType="separate"/>
                      </w:r>
                      <w:r w:rsidR="0098454A">
                        <w:rPr>
                          <w:noProof/>
                          <w:vanish/>
                        </w:rPr>
                        <w:t>\\ekvw-intern.de\lka\Gruppen\DG3\Allgemein\Daten\Winword\Rundschreiben\2021\_Interprofessionelle Pastoralteams.docx</w:t>
                      </w:r>
                      <w:r w:rsidRPr="0098454A">
                        <w:rPr>
                          <w:vanish/>
                        </w:rPr>
                        <w:fldChar w:fldCharType="end"/>
                      </w:r>
                    </w:p>
                    <w:p w14:paraId="7B2741DB" w14:textId="77777777" w:rsidR="00A06CDB" w:rsidRPr="0098454A" w:rsidRDefault="00816970">
                      <w:pPr>
                        <w:pStyle w:val="Fusszeilen"/>
                        <w:tabs>
                          <w:tab w:val="right" w:leader="underscore" w:pos="4451"/>
                        </w:tabs>
                        <w:spacing w:after="120" w:line="240" w:lineRule="exact"/>
                        <w:ind w:left="851" w:hanging="851"/>
                        <w:rPr>
                          <w:vanish/>
                        </w:rPr>
                      </w:pPr>
                      <w:r w:rsidRPr="0098454A">
                        <w:rPr>
                          <w:vanish/>
                        </w:rPr>
                        <w:t>abgesandt:</w:t>
                      </w:r>
                      <w:r w:rsidRPr="0098454A">
                        <w:rPr>
                          <w:vanish/>
                        </w:rPr>
                        <w:tab/>
                      </w:r>
                      <w:r w:rsidRPr="0098454A">
                        <w:rPr>
                          <w:vanish/>
                        </w:rPr>
                        <w:tab/>
                      </w:r>
                    </w:p>
                    <w:p w14:paraId="2C16755B" w14:textId="77777777" w:rsidR="00A06CDB" w:rsidRPr="0098454A" w:rsidRDefault="00816970">
                      <w:pPr>
                        <w:pStyle w:val="Fusszeilen"/>
                        <w:tabs>
                          <w:tab w:val="right" w:leader="underscore" w:pos="4451"/>
                        </w:tabs>
                        <w:spacing w:line="240" w:lineRule="exact"/>
                        <w:ind w:left="851" w:hanging="851"/>
                        <w:rPr>
                          <w:vanish/>
                        </w:rPr>
                      </w:pPr>
                      <w:r w:rsidRPr="0098454A">
                        <w:rPr>
                          <w:vanish/>
                        </w:rPr>
                        <w:t>Anlagen:</w:t>
                      </w:r>
                      <w:r w:rsidRPr="0098454A">
                        <w:rPr>
                          <w:vanish/>
                        </w:rPr>
                        <w:tab/>
                      </w:r>
                      <w:r w:rsidRPr="0098454A">
                        <w:rPr>
                          <w:vanish/>
                        </w:rPr>
                        <w:tab/>
                      </w:r>
                    </w:p>
                  </w:txbxContent>
                </v:textbox>
                <w10:wrap anchory="page"/>
                <w10:anchorlock/>
              </v:shape>
            </w:pict>
          </mc:Fallback>
        </mc:AlternateContent>
      </w:r>
      <w:r>
        <w:rPr>
          <w:noProof/>
          <w:sz w:val="8"/>
        </w:rPr>
        <mc:AlternateContent>
          <mc:Choice Requires="wps">
            <w:drawing>
              <wp:anchor distT="0" distB="0" distL="114300" distR="114300" simplePos="0" relativeHeight="251657728" behindDoc="0" locked="1" layoutInCell="1" allowOverlap="0" wp14:anchorId="270A0F15" wp14:editId="47F16761">
                <wp:simplePos x="0" y="0"/>
                <wp:positionH relativeFrom="page">
                  <wp:posOffset>935990</wp:posOffset>
                </wp:positionH>
                <wp:positionV relativeFrom="page">
                  <wp:posOffset>252095</wp:posOffset>
                </wp:positionV>
                <wp:extent cx="6629400" cy="3074670"/>
                <wp:effectExtent l="0" t="0" r="0" b="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7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BC13A" w14:textId="77777777" w:rsidR="00A06CDB" w:rsidRDefault="00EC6CD3">
                            <w:pPr>
                              <w:pStyle w:val="berschrift1"/>
                              <w:spacing w:after="240"/>
                              <w:ind w:left="7144"/>
                              <w:rPr>
                                <w:rFonts w:ascii="Agfa Rotis Semisans" w:hAnsi="Agfa Rotis Semisans"/>
                                <w:sz w:val="27"/>
                              </w:rPr>
                            </w:pPr>
                            <w:bookmarkStart w:id="0" w:name="Kopf1"/>
                            <w:bookmarkStart w:id="1" w:name="TBKopf"/>
                            <w:bookmarkEnd w:id="0"/>
                            <w:bookmarkEnd w:id="1"/>
                            <w:r>
                              <w:rPr>
                                <w:rFonts w:ascii="Agfa Rotis Semisans" w:hAnsi="Agfa Rotis Semisans"/>
                                <w:sz w:val="27"/>
                              </w:rPr>
                              <w:t>Evangelische Kirche</w:t>
                            </w:r>
                            <w:r w:rsidR="00816970">
                              <w:rPr>
                                <w:rFonts w:ascii="Agfa Rotis Semisans" w:hAnsi="Agfa Rotis Semisans"/>
                                <w:sz w:val="27"/>
                              </w:rPr>
                              <w:br/>
                            </w:r>
                            <w:bookmarkStart w:id="2" w:name="Kopf2"/>
                            <w:bookmarkEnd w:id="2"/>
                            <w:r>
                              <w:rPr>
                                <w:rFonts w:ascii="Agfa Rotis Semisans" w:hAnsi="Agfa Rotis Semisans"/>
                                <w:sz w:val="27"/>
                              </w:rPr>
                              <w:t>von Westfalen</w:t>
                            </w:r>
                          </w:p>
                          <w:p w14:paraId="3860B94B" w14:textId="77777777" w:rsidR="00A06CDB" w:rsidRDefault="00EC6CD3">
                            <w:pPr>
                              <w:pStyle w:val="berschrift1"/>
                              <w:rPr>
                                <w:rFonts w:ascii="Agfa Rotis Semisans" w:hAnsi="Agfa Rotis Semisans"/>
                                <w:sz w:val="27"/>
                              </w:rPr>
                            </w:pPr>
                            <w:bookmarkStart w:id="3" w:name="Kopf3"/>
                            <w:bookmarkEnd w:id="3"/>
                            <w:r>
                              <w:rPr>
                                <w:rFonts w:ascii="Agfa Rotis Semisans" w:hAnsi="Agfa Rotis Semisans"/>
                                <w:sz w:val="27"/>
                              </w:rPr>
                              <w:t>Das Landeskirchenamt</w:t>
                            </w:r>
                          </w:p>
                          <w:p w14:paraId="71B1494F" w14:textId="77777777" w:rsidR="00A06CDB" w:rsidRDefault="00A06CDB">
                            <w:pPr>
                              <w:pStyle w:val="berschrift1"/>
                              <w:rPr>
                                <w:rFonts w:ascii="Agfa Rotis Semisans" w:hAnsi="Agfa Rotis Semisans"/>
                                <w:sz w:val="27"/>
                              </w:rPr>
                            </w:pPr>
                            <w:bookmarkStart w:id="4" w:name="Kopf4"/>
                            <w:bookmarkEnd w:id="4"/>
                          </w:p>
                          <w:p w14:paraId="39565E73" w14:textId="77777777" w:rsidR="00A06CDB" w:rsidRDefault="00A06CDB">
                            <w:pPr>
                              <w:pStyle w:val="berschrift1"/>
                              <w:spacing w:after="480"/>
                              <w:rPr>
                                <w:rFonts w:ascii="Agfa Rotis Semisans" w:hAnsi="Agfa Rotis Semisans"/>
                                <w:sz w:val="27"/>
                              </w:rPr>
                            </w:pPr>
                            <w:bookmarkStart w:id="5" w:name="Kopf5"/>
                            <w:bookmarkEnd w:id="5"/>
                          </w:p>
                          <w:p w14:paraId="41723A45" w14:textId="77777777" w:rsidR="00A06CDB" w:rsidRDefault="00EC6CD3">
                            <w:pPr>
                              <w:pStyle w:val="Fusszeilen"/>
                              <w:spacing w:after="280"/>
                            </w:pPr>
                            <w:bookmarkStart w:id="6" w:name="Absender"/>
                            <w:bookmarkEnd w:id="6"/>
                            <w:r>
                              <w:t>Landeskirchenamt   Postfach 10 10 51   33510 Bielefeld</w:t>
                            </w:r>
                          </w:p>
                          <w:p w14:paraId="39487688" w14:textId="7E432AEA" w:rsidR="00A06CDB" w:rsidRDefault="00A06CDB">
                            <w:pPr>
                              <w:pStyle w:val="Adressfeld"/>
                              <w:rPr>
                                <w:sz w:val="20"/>
                                <w:szCs w:val="20"/>
                              </w:rPr>
                            </w:pPr>
                            <w:bookmarkStart w:id="7" w:name="Anschrift"/>
                            <w:bookmarkEnd w:id="7"/>
                          </w:p>
                          <w:p w14:paraId="0BCD7A12" w14:textId="77777777" w:rsidR="00857A61" w:rsidRPr="00FE56CA" w:rsidRDefault="00857A61" w:rsidP="00857A61">
                            <w:pPr>
                              <w:pStyle w:val="Adressfeld"/>
                              <w:rPr>
                                <w:sz w:val="20"/>
                                <w:szCs w:val="20"/>
                              </w:rPr>
                            </w:pPr>
                            <w:r w:rsidRPr="00FE56CA">
                              <w:rPr>
                                <w:sz w:val="20"/>
                                <w:szCs w:val="20"/>
                              </w:rPr>
                              <w:t>An die Kirchenkreise - Kreiskirchenämter</w:t>
                            </w:r>
                          </w:p>
                          <w:p w14:paraId="64D0B012" w14:textId="77777777" w:rsidR="00857A61" w:rsidRPr="00FE56CA" w:rsidRDefault="00857A61" w:rsidP="00857A61">
                            <w:pPr>
                              <w:pStyle w:val="Adressfeld"/>
                              <w:rPr>
                                <w:sz w:val="20"/>
                                <w:szCs w:val="20"/>
                              </w:rPr>
                            </w:pPr>
                            <w:r w:rsidRPr="00FE56CA">
                              <w:rPr>
                                <w:sz w:val="20"/>
                                <w:szCs w:val="20"/>
                              </w:rPr>
                              <w:t>Superintendentinnen und Superintendenten</w:t>
                            </w:r>
                          </w:p>
                          <w:p w14:paraId="34FF90D6" w14:textId="77777777" w:rsidR="00857A61" w:rsidRPr="00FE56CA" w:rsidRDefault="00857A61" w:rsidP="00857A61">
                            <w:pPr>
                              <w:pStyle w:val="Adressfeld"/>
                              <w:rPr>
                                <w:sz w:val="20"/>
                                <w:szCs w:val="20"/>
                              </w:rPr>
                            </w:pPr>
                            <w:r w:rsidRPr="00FE56CA">
                              <w:rPr>
                                <w:sz w:val="20"/>
                                <w:szCs w:val="20"/>
                              </w:rPr>
                              <w:t>Verwaltungsleiterinnen und Verwaltungsleiter</w:t>
                            </w:r>
                          </w:p>
                          <w:p w14:paraId="4B64239B" w14:textId="77777777" w:rsidR="00857A61" w:rsidRPr="00FE56CA" w:rsidRDefault="00857A61" w:rsidP="00857A61">
                            <w:pPr>
                              <w:pStyle w:val="Adressfeld"/>
                              <w:rPr>
                                <w:sz w:val="20"/>
                                <w:szCs w:val="20"/>
                              </w:rPr>
                            </w:pPr>
                            <w:r w:rsidRPr="00FE56CA">
                              <w:rPr>
                                <w:sz w:val="20"/>
                                <w:szCs w:val="20"/>
                              </w:rPr>
                              <w:t>Verbände kirchlicher Körperschaften</w:t>
                            </w:r>
                          </w:p>
                          <w:p w14:paraId="5BB6BE2F" w14:textId="77777777" w:rsidR="00857A61" w:rsidRPr="00FE56CA" w:rsidRDefault="00857A61" w:rsidP="00857A61">
                            <w:pPr>
                              <w:pStyle w:val="Adressfeld"/>
                              <w:rPr>
                                <w:sz w:val="20"/>
                                <w:szCs w:val="20"/>
                              </w:rPr>
                            </w:pPr>
                            <w:r w:rsidRPr="00FE56CA">
                              <w:rPr>
                                <w:sz w:val="20"/>
                                <w:szCs w:val="20"/>
                              </w:rPr>
                              <w:t>Ämter und Einrichtungen</w:t>
                            </w:r>
                          </w:p>
                          <w:p w14:paraId="0CAAF8DA" w14:textId="77777777" w:rsidR="00857A61" w:rsidRPr="00FE56CA" w:rsidRDefault="00857A61" w:rsidP="00857A61">
                            <w:pPr>
                              <w:pStyle w:val="Adressfeld"/>
                              <w:rPr>
                                <w:sz w:val="20"/>
                                <w:szCs w:val="20"/>
                              </w:rPr>
                            </w:pPr>
                            <w:r w:rsidRPr="00FE56CA">
                              <w:rPr>
                                <w:sz w:val="20"/>
                                <w:szCs w:val="20"/>
                              </w:rPr>
                              <w:t>Gleichstellungsbeauftragten</w:t>
                            </w:r>
                          </w:p>
                          <w:p w14:paraId="16198CA1" w14:textId="77777777" w:rsidR="00857A61" w:rsidRPr="00FE56CA" w:rsidRDefault="00857A61" w:rsidP="00857A61">
                            <w:pPr>
                              <w:pStyle w:val="Adressfeld"/>
                              <w:rPr>
                                <w:sz w:val="20"/>
                                <w:szCs w:val="20"/>
                              </w:rPr>
                            </w:pPr>
                            <w:r w:rsidRPr="00FE56CA">
                              <w:rPr>
                                <w:sz w:val="20"/>
                                <w:szCs w:val="20"/>
                              </w:rPr>
                              <w:t>der Ev. Kirche von Westfalen</w:t>
                            </w:r>
                          </w:p>
                          <w:p w14:paraId="6D34B043" w14:textId="77777777" w:rsidR="00857A61" w:rsidRPr="00FE56CA" w:rsidRDefault="00857A61" w:rsidP="00857A61">
                            <w:pPr>
                              <w:pStyle w:val="Adressfeld"/>
                              <w:rPr>
                                <w:sz w:val="20"/>
                                <w:szCs w:val="20"/>
                              </w:rPr>
                            </w:pPr>
                            <w:r w:rsidRPr="00FE56CA">
                              <w:rPr>
                                <w:sz w:val="20"/>
                                <w:szCs w:val="20"/>
                              </w:rPr>
                              <w:t>nachrichtlich: Mitglieder der Kirchenleitung</w:t>
                            </w:r>
                          </w:p>
                          <w:p w14:paraId="71D255C1" w14:textId="195AE7E3" w:rsidR="006A14BE" w:rsidRDefault="00857A61" w:rsidP="00857A61">
                            <w:pPr>
                              <w:pStyle w:val="Adressfeld"/>
                            </w:pPr>
                            <w:r w:rsidRPr="00FE56CA">
                              <w:rPr>
                                <w:sz w:val="20"/>
                                <w:szCs w:val="20"/>
                              </w:rPr>
                              <w:t>und Dezernate des Landeskirchenamtes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0F15" id="Text Box 7" o:spid="_x0000_s1028" type="#_x0000_t202" style="position:absolute;margin-left:73.7pt;margin-top:19.85pt;width:522pt;height:24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" o:allowoverlap="f" filled="f" stroked="f">
                <v:textbox inset="0,0,0,0">
                  <w:txbxContent>
                    <w:p w14:paraId="5DEBC13A" w14:textId="77777777" w:rsidR="00A06CDB" w:rsidRDefault="00EC6CD3">
                      <w:pPr>
                        <w:pStyle w:val="berschrift1"/>
                        <w:spacing w:after="240"/>
                        <w:ind w:left="7144"/>
                        <w:rPr>
                          <w:rFonts w:ascii="Agfa Rotis Semisans" w:hAnsi="Agfa Rotis Semisans"/>
                          <w:sz w:val="27"/>
                        </w:rPr>
                      </w:pPr>
                      <w:bookmarkStart w:id="8" w:name="Kopf1"/>
                      <w:bookmarkStart w:id="9" w:name="TBKopf"/>
                      <w:bookmarkEnd w:id="8"/>
                      <w:bookmarkEnd w:id="9"/>
                      <w:r>
                        <w:rPr>
                          <w:rFonts w:ascii="Agfa Rotis Semisans" w:hAnsi="Agfa Rotis Semisans"/>
                          <w:sz w:val="27"/>
                        </w:rPr>
                        <w:t>Evangelische Kirche</w:t>
                      </w:r>
                      <w:r w:rsidR="00816970">
                        <w:rPr>
                          <w:rFonts w:ascii="Agfa Rotis Semisans" w:hAnsi="Agfa Rotis Semisans"/>
                          <w:sz w:val="27"/>
                        </w:rPr>
                        <w:br/>
                      </w:r>
                      <w:bookmarkStart w:id="10" w:name="Kopf2"/>
                      <w:bookmarkEnd w:id="10"/>
                      <w:r>
                        <w:rPr>
                          <w:rFonts w:ascii="Agfa Rotis Semisans" w:hAnsi="Agfa Rotis Semisans"/>
                          <w:sz w:val="27"/>
                        </w:rPr>
                        <w:t>von Westfalen</w:t>
                      </w:r>
                    </w:p>
                    <w:p w14:paraId="3860B94B" w14:textId="77777777" w:rsidR="00A06CDB" w:rsidRDefault="00EC6CD3">
                      <w:pPr>
                        <w:pStyle w:val="berschrift1"/>
                        <w:rPr>
                          <w:rFonts w:ascii="Agfa Rotis Semisans" w:hAnsi="Agfa Rotis Semisans"/>
                          <w:sz w:val="27"/>
                        </w:rPr>
                      </w:pPr>
                      <w:bookmarkStart w:id="11" w:name="Kopf3"/>
                      <w:bookmarkEnd w:id="11"/>
                      <w:r>
                        <w:rPr>
                          <w:rFonts w:ascii="Agfa Rotis Semisans" w:hAnsi="Agfa Rotis Semisans"/>
                          <w:sz w:val="27"/>
                        </w:rPr>
                        <w:t>Das Landeskirchenamt</w:t>
                      </w:r>
                    </w:p>
                    <w:p w14:paraId="71B1494F" w14:textId="77777777" w:rsidR="00A06CDB" w:rsidRDefault="00A06CDB">
                      <w:pPr>
                        <w:pStyle w:val="berschrift1"/>
                        <w:rPr>
                          <w:rFonts w:ascii="Agfa Rotis Semisans" w:hAnsi="Agfa Rotis Semisans"/>
                          <w:sz w:val="27"/>
                        </w:rPr>
                      </w:pPr>
                      <w:bookmarkStart w:id="12" w:name="Kopf4"/>
                      <w:bookmarkEnd w:id="12"/>
                    </w:p>
                    <w:p w14:paraId="39565E73" w14:textId="77777777" w:rsidR="00A06CDB" w:rsidRDefault="00A06CDB">
                      <w:pPr>
                        <w:pStyle w:val="berschrift1"/>
                        <w:spacing w:after="480"/>
                        <w:rPr>
                          <w:rFonts w:ascii="Agfa Rotis Semisans" w:hAnsi="Agfa Rotis Semisans"/>
                          <w:sz w:val="27"/>
                        </w:rPr>
                      </w:pPr>
                      <w:bookmarkStart w:id="13" w:name="Kopf5"/>
                      <w:bookmarkEnd w:id="13"/>
                    </w:p>
                    <w:p w14:paraId="41723A45" w14:textId="77777777" w:rsidR="00A06CDB" w:rsidRDefault="00EC6CD3">
                      <w:pPr>
                        <w:pStyle w:val="Fusszeilen"/>
                        <w:spacing w:after="280"/>
                      </w:pPr>
                      <w:bookmarkStart w:id="14" w:name="Absender"/>
                      <w:bookmarkEnd w:id="14"/>
                      <w:r>
                        <w:t>Landeskirchenamt   Postfach 10 10 51   33510 Bielefeld</w:t>
                      </w:r>
                    </w:p>
                    <w:p w14:paraId="39487688" w14:textId="7E432AEA" w:rsidR="00A06CDB" w:rsidRDefault="00A06CDB">
                      <w:pPr>
                        <w:pStyle w:val="Adressfeld"/>
                        <w:rPr>
                          <w:sz w:val="20"/>
                          <w:szCs w:val="20"/>
                        </w:rPr>
                      </w:pPr>
                      <w:bookmarkStart w:id="15" w:name="Anschrift"/>
                      <w:bookmarkEnd w:id="15"/>
                    </w:p>
                    <w:p w14:paraId="0BCD7A12" w14:textId="77777777" w:rsidR="00857A61" w:rsidRPr="00FE56CA" w:rsidRDefault="00857A61" w:rsidP="00857A61">
                      <w:pPr>
                        <w:pStyle w:val="Adressfeld"/>
                        <w:rPr>
                          <w:sz w:val="20"/>
                          <w:szCs w:val="20"/>
                        </w:rPr>
                      </w:pPr>
                      <w:r w:rsidRPr="00FE56CA">
                        <w:rPr>
                          <w:sz w:val="20"/>
                          <w:szCs w:val="20"/>
                        </w:rPr>
                        <w:t>An die Kirchenkreise - Kreiskirchenämter</w:t>
                      </w:r>
                    </w:p>
                    <w:p w14:paraId="64D0B012" w14:textId="77777777" w:rsidR="00857A61" w:rsidRPr="00FE56CA" w:rsidRDefault="00857A61" w:rsidP="00857A61">
                      <w:pPr>
                        <w:pStyle w:val="Adressfeld"/>
                        <w:rPr>
                          <w:sz w:val="20"/>
                          <w:szCs w:val="20"/>
                        </w:rPr>
                      </w:pPr>
                      <w:r w:rsidRPr="00FE56CA">
                        <w:rPr>
                          <w:sz w:val="20"/>
                          <w:szCs w:val="20"/>
                        </w:rPr>
                        <w:t>Superintendentinnen und Superintendenten</w:t>
                      </w:r>
                    </w:p>
                    <w:p w14:paraId="34FF90D6" w14:textId="77777777" w:rsidR="00857A61" w:rsidRPr="00FE56CA" w:rsidRDefault="00857A61" w:rsidP="00857A61">
                      <w:pPr>
                        <w:pStyle w:val="Adressfeld"/>
                        <w:rPr>
                          <w:sz w:val="20"/>
                          <w:szCs w:val="20"/>
                        </w:rPr>
                      </w:pPr>
                      <w:r w:rsidRPr="00FE56CA">
                        <w:rPr>
                          <w:sz w:val="20"/>
                          <w:szCs w:val="20"/>
                        </w:rPr>
                        <w:t>Verwaltungsleiterinnen und Verwaltungsleiter</w:t>
                      </w:r>
                    </w:p>
                    <w:p w14:paraId="4B64239B" w14:textId="77777777" w:rsidR="00857A61" w:rsidRPr="00FE56CA" w:rsidRDefault="00857A61" w:rsidP="00857A61">
                      <w:pPr>
                        <w:pStyle w:val="Adressfeld"/>
                        <w:rPr>
                          <w:sz w:val="20"/>
                          <w:szCs w:val="20"/>
                        </w:rPr>
                      </w:pPr>
                      <w:r w:rsidRPr="00FE56CA">
                        <w:rPr>
                          <w:sz w:val="20"/>
                          <w:szCs w:val="20"/>
                        </w:rPr>
                        <w:t>Verbände kirchlicher Körperschaften</w:t>
                      </w:r>
                    </w:p>
                    <w:p w14:paraId="5BB6BE2F" w14:textId="77777777" w:rsidR="00857A61" w:rsidRPr="00FE56CA" w:rsidRDefault="00857A61" w:rsidP="00857A61">
                      <w:pPr>
                        <w:pStyle w:val="Adressfeld"/>
                        <w:rPr>
                          <w:sz w:val="20"/>
                          <w:szCs w:val="20"/>
                        </w:rPr>
                      </w:pPr>
                      <w:r w:rsidRPr="00FE56CA">
                        <w:rPr>
                          <w:sz w:val="20"/>
                          <w:szCs w:val="20"/>
                        </w:rPr>
                        <w:t>Ämter und Einrichtungen</w:t>
                      </w:r>
                    </w:p>
                    <w:p w14:paraId="0CAAF8DA" w14:textId="77777777" w:rsidR="00857A61" w:rsidRPr="00FE56CA" w:rsidRDefault="00857A61" w:rsidP="00857A61">
                      <w:pPr>
                        <w:pStyle w:val="Adressfeld"/>
                        <w:rPr>
                          <w:sz w:val="20"/>
                          <w:szCs w:val="20"/>
                        </w:rPr>
                      </w:pPr>
                      <w:r w:rsidRPr="00FE56CA">
                        <w:rPr>
                          <w:sz w:val="20"/>
                          <w:szCs w:val="20"/>
                        </w:rPr>
                        <w:t>Gleichstellungsbeauftragten</w:t>
                      </w:r>
                    </w:p>
                    <w:p w14:paraId="16198CA1" w14:textId="77777777" w:rsidR="00857A61" w:rsidRPr="00FE56CA" w:rsidRDefault="00857A61" w:rsidP="00857A61">
                      <w:pPr>
                        <w:pStyle w:val="Adressfeld"/>
                        <w:rPr>
                          <w:sz w:val="20"/>
                          <w:szCs w:val="20"/>
                        </w:rPr>
                      </w:pPr>
                      <w:r w:rsidRPr="00FE56CA">
                        <w:rPr>
                          <w:sz w:val="20"/>
                          <w:szCs w:val="20"/>
                        </w:rPr>
                        <w:t>der Ev. Kirche von Westfalen</w:t>
                      </w:r>
                    </w:p>
                    <w:p w14:paraId="6D34B043" w14:textId="77777777" w:rsidR="00857A61" w:rsidRPr="00FE56CA" w:rsidRDefault="00857A61" w:rsidP="00857A61">
                      <w:pPr>
                        <w:pStyle w:val="Adressfeld"/>
                        <w:rPr>
                          <w:sz w:val="20"/>
                          <w:szCs w:val="20"/>
                        </w:rPr>
                      </w:pPr>
                      <w:r w:rsidRPr="00FE56CA">
                        <w:rPr>
                          <w:sz w:val="20"/>
                          <w:szCs w:val="20"/>
                        </w:rPr>
                        <w:t>nachrichtlich: Mitglieder der Kirchenleitung</w:t>
                      </w:r>
                    </w:p>
                    <w:p w14:paraId="71D255C1" w14:textId="195AE7E3" w:rsidR="006A14BE" w:rsidRDefault="00857A61" w:rsidP="00857A61">
                      <w:pPr>
                        <w:pStyle w:val="Adressfeld"/>
                      </w:pPr>
                      <w:r w:rsidRPr="00FE56CA">
                        <w:rPr>
                          <w:sz w:val="20"/>
                          <w:szCs w:val="20"/>
                        </w:rPr>
                        <w:t>und Dezernate des Landeskirchenamtes</w:t>
                      </w:r>
                    </w:p>
                  </w:txbxContent>
                </v:textbox>
                <w10:wrap type="topAndBottom" anchorx="page" anchory="page"/>
                <w10:anchorlock/>
              </v:shape>
            </w:pict>
          </mc:Fallback>
        </mc:AlternateContent>
      </w:r>
      <w:r>
        <w:rPr>
          <w:noProof/>
          <w:sz w:val="8"/>
        </w:rPr>
        <mc:AlternateContent>
          <mc:Choice Requires="wps">
            <w:drawing>
              <wp:anchor distT="0" distB="0" distL="114300" distR="114300" simplePos="0" relativeHeight="251655680" behindDoc="1" locked="1" layoutInCell="1" allowOverlap="0" wp14:anchorId="1317CA69" wp14:editId="12BCCD47">
                <wp:simplePos x="0" y="0"/>
                <wp:positionH relativeFrom="page">
                  <wp:posOffset>933450</wp:posOffset>
                </wp:positionH>
                <wp:positionV relativeFrom="page">
                  <wp:posOffset>9436100</wp:posOffset>
                </wp:positionV>
                <wp:extent cx="6155690" cy="1306195"/>
                <wp:effectExtent l="0" t="0" r="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30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00184" w14:textId="4933A28E" w:rsidR="00A06CDB" w:rsidRPr="0098454A" w:rsidRDefault="00816970" w:rsidP="00A44FAA">
                            <w:pPr>
                              <w:tabs>
                                <w:tab w:val="right" w:pos="8080"/>
                              </w:tabs>
                            </w:pPr>
                            <w:r w:rsidRPr="0098454A">
                              <w:fldChar w:fldCharType="begin"/>
                            </w:r>
                            <w:r w:rsidRPr="0098454A">
                              <w:instrText xml:space="preserve">IF </w:instrText>
                            </w:r>
                            <w:r w:rsidRPr="0098454A">
                              <w:fldChar w:fldCharType="begin"/>
                            </w:r>
                            <w:r w:rsidRPr="0098454A">
                              <w:instrText xml:space="preserve">PAGE </w:instrText>
                            </w:r>
                            <w:r w:rsidRPr="0098454A">
                              <w:fldChar w:fldCharType="separate"/>
                            </w:r>
                            <w:r w:rsidR="0098454A">
                              <w:rPr>
                                <w:noProof/>
                              </w:rPr>
                              <w:instrText>1</w:instrText>
                            </w:r>
                            <w:r w:rsidRPr="0098454A">
                              <w:fldChar w:fldCharType="end"/>
                            </w:r>
                            <w:r w:rsidRPr="0098454A">
                              <w:instrText>&lt;</w:instrText>
                            </w:r>
                            <w:r w:rsidRPr="0098454A">
                              <w:fldChar w:fldCharType="begin"/>
                            </w:r>
                            <w:r w:rsidRPr="0098454A">
                              <w:instrText xml:space="preserve">NUMPAGES </w:instrText>
                            </w:r>
                            <w:r w:rsidRPr="0098454A">
                              <w:fldChar w:fldCharType="separate"/>
                            </w:r>
                            <w:r w:rsidR="0098454A">
                              <w:rPr>
                                <w:noProof/>
                              </w:rPr>
                              <w:instrText>2</w:instrText>
                            </w:r>
                            <w:r w:rsidRPr="0098454A">
                              <w:fldChar w:fldCharType="end"/>
                            </w:r>
                            <w:r w:rsidRPr="0098454A">
                              <w:instrText xml:space="preserve"> "- </w:instrText>
                            </w:r>
                            <w:r w:rsidRPr="0098454A">
                              <w:fldChar w:fldCharType="begin"/>
                            </w:r>
                            <w:r w:rsidRPr="0098454A">
                              <w:instrText xml:space="preserve">= </w:instrText>
                            </w:r>
                            <w:r w:rsidRPr="0098454A">
                              <w:fldChar w:fldCharType="begin"/>
                            </w:r>
                            <w:r w:rsidRPr="0098454A">
                              <w:instrText xml:space="preserve">PAGE </w:instrText>
                            </w:r>
                            <w:r w:rsidRPr="0098454A">
                              <w:fldChar w:fldCharType="separate"/>
                            </w:r>
                            <w:r w:rsidR="0098454A">
                              <w:rPr>
                                <w:noProof/>
                              </w:rPr>
                              <w:instrText>1</w:instrText>
                            </w:r>
                            <w:r w:rsidRPr="0098454A">
                              <w:fldChar w:fldCharType="end"/>
                            </w:r>
                            <w:r w:rsidRPr="0098454A">
                              <w:instrText>+1</w:instrText>
                            </w:r>
                            <w:r w:rsidRPr="0098454A">
                              <w:fldChar w:fldCharType="separate"/>
                            </w:r>
                            <w:r w:rsidR="0098454A">
                              <w:rPr>
                                <w:noProof/>
                              </w:rPr>
                              <w:instrText>2</w:instrText>
                            </w:r>
                            <w:r w:rsidRPr="0098454A">
                              <w:fldChar w:fldCharType="end"/>
                            </w:r>
                            <w:r w:rsidRPr="0098454A">
                              <w:instrText xml:space="preserve"> -"</w:instrText>
                            </w:r>
                            <w:r w:rsidRPr="0098454A">
                              <w:fldChar w:fldCharType="separate"/>
                            </w:r>
                            <w:r w:rsidR="0098454A" w:rsidRPr="0098454A">
                              <w:rPr>
                                <w:noProof/>
                              </w:rPr>
                              <w:t xml:space="preserve">- </w:t>
                            </w:r>
                            <w:r w:rsidR="0098454A">
                              <w:rPr>
                                <w:noProof/>
                              </w:rPr>
                              <w:t>2</w:t>
                            </w:r>
                            <w:r w:rsidR="0098454A" w:rsidRPr="0098454A">
                              <w:rPr>
                                <w:noProof/>
                              </w:rPr>
                              <w:t xml:space="preserve"> -</w:t>
                            </w:r>
                            <w:r w:rsidRPr="0098454A">
                              <w:fldChar w:fldCharType="end"/>
                            </w:r>
                          </w:p>
                          <w:tbl>
                            <w:tblPr>
                              <w:tblW w:w="9667" w:type="dxa"/>
                              <w:tblLayout w:type="fixed"/>
                              <w:tblCellMar>
                                <w:left w:w="70" w:type="dxa"/>
                                <w:right w:w="70" w:type="dxa"/>
                              </w:tblCellMar>
                              <w:tblLook w:val="0000" w:firstRow="0" w:lastRow="0" w:firstColumn="0" w:lastColumn="0" w:noHBand="0" w:noVBand="0"/>
                            </w:tblPr>
                            <w:tblGrid>
                              <w:gridCol w:w="2880"/>
                              <w:gridCol w:w="2880"/>
                              <w:gridCol w:w="3907"/>
                            </w:tblGrid>
                            <w:tr w:rsidR="00A06CDB" w14:paraId="25A85868" w14:textId="77777777" w:rsidTr="00C01397">
                              <w:trPr>
                                <w:cantSplit/>
                                <w:trHeight w:hRule="exact" w:val="198"/>
                              </w:trPr>
                              <w:tc>
                                <w:tcPr>
                                  <w:tcW w:w="2880" w:type="dxa"/>
                                </w:tcPr>
                                <w:p w14:paraId="6C1708C1" w14:textId="77777777" w:rsidR="00A06CDB" w:rsidRDefault="00EC6CD3">
                                  <w:pPr>
                                    <w:pStyle w:val="Fusszeilen"/>
                                  </w:pPr>
                                  <w:bookmarkStart w:id="8" w:name="fuss1"/>
                                  <w:bookmarkEnd w:id="8"/>
                                  <w:r>
                                    <w:t>Auskunft gibt</w:t>
                                  </w:r>
                                </w:p>
                              </w:tc>
                              <w:tc>
                                <w:tcPr>
                                  <w:tcW w:w="2880" w:type="dxa"/>
                                </w:tcPr>
                                <w:p w14:paraId="4AB7D238" w14:textId="77777777" w:rsidR="00A06CDB" w:rsidRDefault="00EC6CD3">
                                  <w:pPr>
                                    <w:pStyle w:val="Fusszeilen"/>
                                  </w:pPr>
                                  <w:bookmarkStart w:id="9" w:name="fuss6"/>
                                  <w:bookmarkEnd w:id="9"/>
                                  <w:r>
                                    <w:t>Altstädter Kirchplatz 5   33602 Bielefeld</w:t>
                                  </w:r>
                                </w:p>
                              </w:tc>
                              <w:tc>
                                <w:tcPr>
                                  <w:tcW w:w="3907" w:type="dxa"/>
                                </w:tcPr>
                                <w:p w14:paraId="09087CCC" w14:textId="77777777" w:rsidR="00A06CDB" w:rsidRDefault="00EC6CD3">
                                  <w:pPr>
                                    <w:pStyle w:val="Fusszeilen"/>
                                  </w:pPr>
                                  <w:bookmarkStart w:id="10" w:name="fuss11"/>
                                  <w:bookmarkEnd w:id="10"/>
                                  <w:r>
                                    <w:t>Bankverbindung</w:t>
                                  </w:r>
                                </w:p>
                              </w:tc>
                            </w:tr>
                            <w:tr w:rsidR="00A06CDB" w14:paraId="007ED2BE" w14:textId="77777777" w:rsidTr="00C01397">
                              <w:trPr>
                                <w:cantSplit/>
                                <w:trHeight w:hRule="exact" w:val="198"/>
                              </w:trPr>
                              <w:tc>
                                <w:tcPr>
                                  <w:tcW w:w="2880" w:type="dxa"/>
                                </w:tcPr>
                                <w:p w14:paraId="46544D65" w14:textId="15ECE4B1" w:rsidR="00A06CDB" w:rsidRDefault="00EC6CD3">
                                  <w:pPr>
                                    <w:pStyle w:val="Fusszeilen"/>
                                  </w:pPr>
                                  <w:bookmarkStart w:id="11" w:name="fuss2"/>
                                  <w:bookmarkEnd w:id="11"/>
                                  <w:r>
                                    <w:t xml:space="preserve">Herr </w:t>
                                  </w:r>
                                  <w:r w:rsidR="00E75F7D">
                                    <w:t>Westerhoff/Herr Fischer</w:t>
                                  </w:r>
                                </w:p>
                              </w:tc>
                              <w:tc>
                                <w:tcPr>
                                  <w:tcW w:w="2880" w:type="dxa"/>
                                </w:tcPr>
                                <w:p w14:paraId="2B29FDB3" w14:textId="77777777" w:rsidR="00A06CDB" w:rsidRDefault="00EC6CD3">
                                  <w:pPr>
                                    <w:pStyle w:val="Fusszeilen"/>
                                  </w:pPr>
                                  <w:bookmarkStart w:id="12" w:name="fuss7"/>
                                  <w:bookmarkEnd w:id="12"/>
                                  <w:r>
                                    <w:t>Fon: 0521 594-0</w:t>
                                  </w:r>
                                </w:p>
                              </w:tc>
                              <w:tc>
                                <w:tcPr>
                                  <w:tcW w:w="3907" w:type="dxa"/>
                                </w:tcPr>
                                <w:p w14:paraId="04F685FC" w14:textId="77777777" w:rsidR="00A06CDB" w:rsidRDefault="00EC6CD3">
                                  <w:pPr>
                                    <w:pStyle w:val="Fusszeilen"/>
                                  </w:pPr>
                                  <w:bookmarkStart w:id="13" w:name="fuss12"/>
                                  <w:bookmarkEnd w:id="13"/>
                                  <w:r>
                                    <w:t>KD-Bank eG</w:t>
                                  </w:r>
                                </w:p>
                              </w:tc>
                            </w:tr>
                            <w:tr w:rsidR="00A06CDB" w14:paraId="53A18F8C" w14:textId="77777777" w:rsidTr="00C01397">
                              <w:trPr>
                                <w:cantSplit/>
                                <w:trHeight w:hRule="exact" w:val="198"/>
                              </w:trPr>
                              <w:tc>
                                <w:tcPr>
                                  <w:tcW w:w="2880" w:type="dxa"/>
                                </w:tcPr>
                                <w:p w14:paraId="1C676D5C" w14:textId="2F500C13" w:rsidR="00A06CDB" w:rsidRDefault="00EC6CD3">
                                  <w:pPr>
                                    <w:pStyle w:val="Fusszeilen"/>
                                  </w:pPr>
                                  <w:bookmarkStart w:id="14" w:name="fuss3"/>
                                  <w:bookmarkEnd w:id="14"/>
                                  <w:r>
                                    <w:t>Fon: 0521 594-</w:t>
                                  </w:r>
                                  <w:r w:rsidR="00E75F7D">
                                    <w:t>536/154</w:t>
                                  </w:r>
                                </w:p>
                              </w:tc>
                              <w:tc>
                                <w:tcPr>
                                  <w:tcW w:w="2880" w:type="dxa"/>
                                </w:tcPr>
                                <w:p w14:paraId="46DB2DF3" w14:textId="77777777" w:rsidR="00A06CDB" w:rsidRDefault="00EC6CD3">
                                  <w:pPr>
                                    <w:pStyle w:val="Fusszeilen"/>
                                  </w:pPr>
                                  <w:bookmarkStart w:id="15" w:name="fuss8"/>
                                  <w:bookmarkEnd w:id="15"/>
                                  <w:r>
                                    <w:t>Fax: 0521 594-129</w:t>
                                  </w:r>
                                </w:p>
                              </w:tc>
                              <w:tc>
                                <w:tcPr>
                                  <w:tcW w:w="3907" w:type="dxa"/>
                                </w:tcPr>
                                <w:p w14:paraId="617EAC36" w14:textId="77777777" w:rsidR="00A06CDB" w:rsidRDefault="00EC6CD3">
                                  <w:pPr>
                                    <w:pStyle w:val="Fusszeilen"/>
                                  </w:pPr>
                                  <w:bookmarkStart w:id="16" w:name="fuss13"/>
                                  <w:bookmarkEnd w:id="16"/>
                                  <w:r>
                                    <w:t xml:space="preserve">IBAN: DE05 3506 0190 2000 0430 </w:t>
                                  </w:r>
                                  <w:proofErr w:type="gramStart"/>
                                  <w:r>
                                    <w:t>12  BIC</w:t>
                                  </w:r>
                                  <w:proofErr w:type="gramEnd"/>
                                  <w:r>
                                    <w:t>: GENODED1DKD</w:t>
                                  </w:r>
                                </w:p>
                              </w:tc>
                            </w:tr>
                            <w:tr w:rsidR="00A06CDB" w14:paraId="0327871D" w14:textId="77777777" w:rsidTr="00C01397">
                              <w:trPr>
                                <w:cantSplit/>
                                <w:trHeight w:hRule="exact" w:val="198"/>
                              </w:trPr>
                              <w:tc>
                                <w:tcPr>
                                  <w:tcW w:w="2880" w:type="dxa"/>
                                </w:tcPr>
                                <w:p w14:paraId="780CD854" w14:textId="77777777" w:rsidR="00A06CDB" w:rsidRDefault="00EC6CD3">
                                  <w:pPr>
                                    <w:pStyle w:val="Fusszeilen"/>
                                  </w:pPr>
                                  <w:bookmarkStart w:id="17" w:name="fuss4"/>
                                  <w:bookmarkEnd w:id="17"/>
                                  <w:r>
                                    <w:t>Fax: 0521 594-467</w:t>
                                  </w:r>
                                </w:p>
                              </w:tc>
                              <w:tc>
                                <w:tcPr>
                                  <w:tcW w:w="2880" w:type="dxa"/>
                                </w:tcPr>
                                <w:p w14:paraId="1FD412FE" w14:textId="77777777" w:rsidR="00A06CDB" w:rsidRDefault="00EC6CD3">
                                  <w:pPr>
                                    <w:pStyle w:val="Fusszeilen"/>
                                  </w:pPr>
                                  <w:bookmarkStart w:id="18" w:name="fuss9"/>
                                  <w:bookmarkEnd w:id="18"/>
                                  <w:r>
                                    <w:t>E-Mail: Landeskirchenamt@lka.ekvw.de</w:t>
                                  </w:r>
                                </w:p>
                              </w:tc>
                              <w:tc>
                                <w:tcPr>
                                  <w:tcW w:w="3907" w:type="dxa"/>
                                </w:tcPr>
                                <w:p w14:paraId="25E95325" w14:textId="77777777" w:rsidR="00A06CDB" w:rsidRDefault="00A06CDB">
                                  <w:pPr>
                                    <w:pStyle w:val="Fusszeilen"/>
                                  </w:pPr>
                                  <w:bookmarkStart w:id="19" w:name="fuss14"/>
                                  <w:bookmarkEnd w:id="19"/>
                                </w:p>
                              </w:tc>
                            </w:tr>
                            <w:tr w:rsidR="00A06CDB" w14:paraId="44273951" w14:textId="77777777" w:rsidTr="00C01397">
                              <w:trPr>
                                <w:cantSplit/>
                                <w:trHeight w:val="198"/>
                              </w:trPr>
                              <w:tc>
                                <w:tcPr>
                                  <w:tcW w:w="2880" w:type="dxa"/>
                                </w:tcPr>
                                <w:p w14:paraId="42E10E75" w14:textId="63EB8B87" w:rsidR="00A06CDB" w:rsidRDefault="00EC6CD3">
                                  <w:pPr>
                                    <w:pStyle w:val="Fusszeilen"/>
                                  </w:pPr>
                                  <w:bookmarkStart w:id="20" w:name="fuss5"/>
                                  <w:bookmarkEnd w:id="20"/>
                                  <w:r>
                                    <w:t xml:space="preserve">E-Mail: </w:t>
                                  </w:r>
                                  <w:hyperlink r:id="rId8" w:history="1">
                                    <w:r w:rsidR="00E75F7D" w:rsidRPr="003853D1">
                                      <w:rPr>
                                        <w:rStyle w:val="Hyperlink"/>
                                      </w:rPr>
                                      <w:t>Michael.Westerhoffl@ekvw.de</w:t>
                                    </w:r>
                                  </w:hyperlink>
                                </w:p>
                                <w:p w14:paraId="1E7720C1" w14:textId="3CA5C9FF" w:rsidR="00E75F7D" w:rsidRDefault="00E75F7D">
                                  <w:pPr>
                                    <w:pStyle w:val="Fusszeilen"/>
                                  </w:pPr>
                                  <w:r>
                                    <w:t xml:space="preserve">            </w:t>
                                  </w:r>
                                  <w:hyperlink r:id="rId9" w:history="1">
                                    <w:r w:rsidRPr="003853D1">
                                      <w:rPr>
                                        <w:rStyle w:val="Hyperlink"/>
                                      </w:rPr>
                                      <w:t>Frank.Fischer@ekvw.de</w:t>
                                    </w:r>
                                  </w:hyperlink>
                                  <w:r>
                                    <w:t xml:space="preserve"> </w:t>
                                  </w:r>
                                </w:p>
                              </w:tc>
                              <w:tc>
                                <w:tcPr>
                                  <w:tcW w:w="2880" w:type="dxa"/>
                                </w:tcPr>
                                <w:p w14:paraId="5B304EF3" w14:textId="77777777" w:rsidR="00A06CDB" w:rsidRDefault="00EC6CD3">
                                  <w:pPr>
                                    <w:pStyle w:val="Fusszeilen"/>
                                  </w:pPr>
                                  <w:bookmarkStart w:id="21" w:name="fuss10"/>
                                  <w:bookmarkEnd w:id="21"/>
                                  <w:r>
                                    <w:t>Web: www.evangelisch-in-westfalen.de</w:t>
                                  </w:r>
                                </w:p>
                              </w:tc>
                              <w:tc>
                                <w:tcPr>
                                  <w:tcW w:w="3907" w:type="dxa"/>
                                </w:tcPr>
                                <w:p w14:paraId="6751B204" w14:textId="77777777" w:rsidR="00A06CDB" w:rsidRDefault="00A06CDB">
                                  <w:pPr>
                                    <w:pStyle w:val="Fusszeilen"/>
                                  </w:pPr>
                                  <w:bookmarkStart w:id="22" w:name="fuss15"/>
                                  <w:bookmarkEnd w:id="22"/>
                                </w:p>
                              </w:tc>
                            </w:tr>
                          </w:tbl>
                          <w:p w14:paraId="2FCEA78D" w14:textId="77777777" w:rsidR="00A06CDB" w:rsidRDefault="00A06CDB">
                            <w:pPr>
                              <w:pStyle w:val="Fusszeilen"/>
                            </w:pPr>
                          </w:p>
                        </w:txbxContent>
                      </wps:txbx>
                      <wps:bodyPr rot="0" vert="horz" wrap="square" lIns="0" tIns="180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7CA69" id="_x0000_t202" coordsize="21600,21600" o:spt="202" path="m,l,21600r21600,l21600,xe">
                <v:stroke joinstyle="miter"/>
                <v:path gradientshapeok="t" o:connecttype="rect"/>
              </v:shapetype>
              <v:shape id="Text Box 2" o:spid="_x0000_s1029" type="#_x0000_t202" style="position:absolute;margin-left:73.5pt;margin-top:743pt;width:484.7pt;height:10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" o:allowoverlap="f" stroked="f">
                <v:textbox inset="0,5mm,1.5mm,0">
                  <w:txbxContent>
                    <w:p w14:paraId="67100184" w14:textId="4933A28E" w:rsidR="00A06CDB" w:rsidRPr="0098454A" w:rsidRDefault="00816970" w:rsidP="00A44FAA">
                      <w:pPr>
                        <w:tabs>
                          <w:tab w:val="right" w:pos="8080"/>
                        </w:tabs>
                      </w:pPr>
                      <w:r w:rsidRPr="0098454A">
                        <w:fldChar w:fldCharType="begin"/>
                      </w:r>
                      <w:r w:rsidRPr="0098454A">
                        <w:instrText xml:space="preserve">IF </w:instrText>
                      </w:r>
                      <w:r w:rsidRPr="0098454A">
                        <w:fldChar w:fldCharType="begin"/>
                      </w:r>
                      <w:r w:rsidRPr="0098454A">
                        <w:instrText xml:space="preserve">PAGE </w:instrText>
                      </w:r>
                      <w:r w:rsidRPr="0098454A">
                        <w:fldChar w:fldCharType="separate"/>
                      </w:r>
                      <w:r w:rsidR="0098454A">
                        <w:rPr>
                          <w:noProof/>
                        </w:rPr>
                        <w:instrText>1</w:instrText>
                      </w:r>
                      <w:r w:rsidRPr="0098454A">
                        <w:fldChar w:fldCharType="end"/>
                      </w:r>
                      <w:r w:rsidRPr="0098454A">
                        <w:instrText>&lt;</w:instrText>
                      </w:r>
                      <w:r w:rsidRPr="0098454A">
                        <w:fldChar w:fldCharType="begin"/>
                      </w:r>
                      <w:r w:rsidRPr="0098454A">
                        <w:instrText xml:space="preserve">NUMPAGES </w:instrText>
                      </w:r>
                      <w:r w:rsidRPr="0098454A">
                        <w:fldChar w:fldCharType="separate"/>
                      </w:r>
                      <w:r w:rsidR="0098454A">
                        <w:rPr>
                          <w:noProof/>
                        </w:rPr>
                        <w:instrText>2</w:instrText>
                      </w:r>
                      <w:r w:rsidRPr="0098454A">
                        <w:fldChar w:fldCharType="end"/>
                      </w:r>
                      <w:r w:rsidRPr="0098454A">
                        <w:instrText xml:space="preserve"> "- </w:instrText>
                      </w:r>
                      <w:r w:rsidRPr="0098454A">
                        <w:fldChar w:fldCharType="begin"/>
                      </w:r>
                      <w:r w:rsidRPr="0098454A">
                        <w:instrText xml:space="preserve">= </w:instrText>
                      </w:r>
                      <w:r w:rsidRPr="0098454A">
                        <w:fldChar w:fldCharType="begin"/>
                      </w:r>
                      <w:r w:rsidRPr="0098454A">
                        <w:instrText xml:space="preserve">PAGE </w:instrText>
                      </w:r>
                      <w:r w:rsidRPr="0098454A">
                        <w:fldChar w:fldCharType="separate"/>
                      </w:r>
                      <w:r w:rsidR="0098454A">
                        <w:rPr>
                          <w:noProof/>
                        </w:rPr>
                        <w:instrText>1</w:instrText>
                      </w:r>
                      <w:r w:rsidRPr="0098454A">
                        <w:fldChar w:fldCharType="end"/>
                      </w:r>
                      <w:r w:rsidRPr="0098454A">
                        <w:instrText>+1</w:instrText>
                      </w:r>
                      <w:r w:rsidRPr="0098454A">
                        <w:fldChar w:fldCharType="separate"/>
                      </w:r>
                      <w:r w:rsidR="0098454A">
                        <w:rPr>
                          <w:noProof/>
                        </w:rPr>
                        <w:instrText>2</w:instrText>
                      </w:r>
                      <w:r w:rsidRPr="0098454A">
                        <w:fldChar w:fldCharType="end"/>
                      </w:r>
                      <w:r w:rsidRPr="0098454A">
                        <w:instrText xml:space="preserve"> -"</w:instrText>
                      </w:r>
                      <w:r w:rsidRPr="0098454A">
                        <w:fldChar w:fldCharType="separate"/>
                      </w:r>
                      <w:r w:rsidR="0098454A" w:rsidRPr="0098454A">
                        <w:rPr>
                          <w:noProof/>
                        </w:rPr>
                        <w:t xml:space="preserve">- </w:t>
                      </w:r>
                      <w:r w:rsidR="0098454A">
                        <w:rPr>
                          <w:noProof/>
                        </w:rPr>
                        <w:t>2</w:t>
                      </w:r>
                      <w:r w:rsidR="0098454A" w:rsidRPr="0098454A">
                        <w:rPr>
                          <w:noProof/>
                        </w:rPr>
                        <w:t xml:space="preserve"> -</w:t>
                      </w:r>
                      <w:r w:rsidRPr="0098454A">
                        <w:fldChar w:fldCharType="end"/>
                      </w:r>
                    </w:p>
                    <w:tbl>
                      <w:tblPr>
                        <w:tblW w:w="9667" w:type="dxa"/>
                        <w:tblLayout w:type="fixed"/>
                        <w:tblCellMar>
                          <w:left w:w="70" w:type="dxa"/>
                          <w:right w:w="70" w:type="dxa"/>
                        </w:tblCellMar>
                        <w:tblLook w:val="0000" w:firstRow="0" w:lastRow="0" w:firstColumn="0" w:lastColumn="0" w:noHBand="0" w:noVBand="0"/>
                      </w:tblPr>
                      <w:tblGrid>
                        <w:gridCol w:w="2880"/>
                        <w:gridCol w:w="2880"/>
                        <w:gridCol w:w="3907"/>
                      </w:tblGrid>
                      <w:tr w:rsidR="00A06CDB" w14:paraId="25A85868" w14:textId="77777777" w:rsidTr="00C01397">
                        <w:trPr>
                          <w:cantSplit/>
                          <w:trHeight w:hRule="exact" w:val="198"/>
                        </w:trPr>
                        <w:tc>
                          <w:tcPr>
                            <w:tcW w:w="2880" w:type="dxa"/>
                          </w:tcPr>
                          <w:p w14:paraId="6C1708C1" w14:textId="77777777" w:rsidR="00A06CDB" w:rsidRDefault="00EC6CD3">
                            <w:pPr>
                              <w:pStyle w:val="Fusszeilen"/>
                            </w:pPr>
                            <w:bookmarkStart w:id="23" w:name="fuss1"/>
                            <w:bookmarkEnd w:id="23"/>
                            <w:r>
                              <w:t>Auskunft gibt</w:t>
                            </w:r>
                          </w:p>
                        </w:tc>
                        <w:tc>
                          <w:tcPr>
                            <w:tcW w:w="2880" w:type="dxa"/>
                          </w:tcPr>
                          <w:p w14:paraId="4AB7D238" w14:textId="77777777" w:rsidR="00A06CDB" w:rsidRDefault="00EC6CD3">
                            <w:pPr>
                              <w:pStyle w:val="Fusszeilen"/>
                            </w:pPr>
                            <w:bookmarkStart w:id="24" w:name="fuss6"/>
                            <w:bookmarkEnd w:id="24"/>
                            <w:r>
                              <w:t>Altstädter Kirchplatz 5   33602 Bielefeld</w:t>
                            </w:r>
                          </w:p>
                        </w:tc>
                        <w:tc>
                          <w:tcPr>
                            <w:tcW w:w="3907" w:type="dxa"/>
                          </w:tcPr>
                          <w:p w14:paraId="09087CCC" w14:textId="77777777" w:rsidR="00A06CDB" w:rsidRDefault="00EC6CD3">
                            <w:pPr>
                              <w:pStyle w:val="Fusszeilen"/>
                            </w:pPr>
                            <w:bookmarkStart w:id="25" w:name="fuss11"/>
                            <w:bookmarkEnd w:id="25"/>
                            <w:r>
                              <w:t>Bankverbindung</w:t>
                            </w:r>
                          </w:p>
                        </w:tc>
                      </w:tr>
                      <w:tr w:rsidR="00A06CDB" w14:paraId="007ED2BE" w14:textId="77777777" w:rsidTr="00C01397">
                        <w:trPr>
                          <w:cantSplit/>
                          <w:trHeight w:hRule="exact" w:val="198"/>
                        </w:trPr>
                        <w:tc>
                          <w:tcPr>
                            <w:tcW w:w="2880" w:type="dxa"/>
                          </w:tcPr>
                          <w:p w14:paraId="46544D65" w14:textId="15ECE4B1" w:rsidR="00A06CDB" w:rsidRDefault="00EC6CD3">
                            <w:pPr>
                              <w:pStyle w:val="Fusszeilen"/>
                            </w:pPr>
                            <w:bookmarkStart w:id="26" w:name="fuss2"/>
                            <w:bookmarkEnd w:id="26"/>
                            <w:r>
                              <w:t xml:space="preserve">Herr </w:t>
                            </w:r>
                            <w:r w:rsidR="00E75F7D">
                              <w:t>Westerhoff/Herr Fischer</w:t>
                            </w:r>
                          </w:p>
                        </w:tc>
                        <w:tc>
                          <w:tcPr>
                            <w:tcW w:w="2880" w:type="dxa"/>
                          </w:tcPr>
                          <w:p w14:paraId="2B29FDB3" w14:textId="77777777" w:rsidR="00A06CDB" w:rsidRDefault="00EC6CD3">
                            <w:pPr>
                              <w:pStyle w:val="Fusszeilen"/>
                            </w:pPr>
                            <w:bookmarkStart w:id="27" w:name="fuss7"/>
                            <w:bookmarkEnd w:id="27"/>
                            <w:r>
                              <w:t>Fon: 0521 594-0</w:t>
                            </w:r>
                          </w:p>
                        </w:tc>
                        <w:tc>
                          <w:tcPr>
                            <w:tcW w:w="3907" w:type="dxa"/>
                          </w:tcPr>
                          <w:p w14:paraId="04F685FC" w14:textId="77777777" w:rsidR="00A06CDB" w:rsidRDefault="00EC6CD3">
                            <w:pPr>
                              <w:pStyle w:val="Fusszeilen"/>
                            </w:pPr>
                            <w:bookmarkStart w:id="28" w:name="fuss12"/>
                            <w:bookmarkEnd w:id="28"/>
                            <w:r>
                              <w:t>KD-Bank eG</w:t>
                            </w:r>
                          </w:p>
                        </w:tc>
                      </w:tr>
                      <w:tr w:rsidR="00A06CDB" w14:paraId="53A18F8C" w14:textId="77777777" w:rsidTr="00C01397">
                        <w:trPr>
                          <w:cantSplit/>
                          <w:trHeight w:hRule="exact" w:val="198"/>
                        </w:trPr>
                        <w:tc>
                          <w:tcPr>
                            <w:tcW w:w="2880" w:type="dxa"/>
                          </w:tcPr>
                          <w:p w14:paraId="1C676D5C" w14:textId="2F500C13" w:rsidR="00A06CDB" w:rsidRDefault="00EC6CD3">
                            <w:pPr>
                              <w:pStyle w:val="Fusszeilen"/>
                            </w:pPr>
                            <w:bookmarkStart w:id="29" w:name="fuss3"/>
                            <w:bookmarkEnd w:id="29"/>
                            <w:r>
                              <w:t>Fon: 0521 594-</w:t>
                            </w:r>
                            <w:r w:rsidR="00E75F7D">
                              <w:t>536/154</w:t>
                            </w:r>
                          </w:p>
                        </w:tc>
                        <w:tc>
                          <w:tcPr>
                            <w:tcW w:w="2880" w:type="dxa"/>
                          </w:tcPr>
                          <w:p w14:paraId="46DB2DF3" w14:textId="77777777" w:rsidR="00A06CDB" w:rsidRDefault="00EC6CD3">
                            <w:pPr>
                              <w:pStyle w:val="Fusszeilen"/>
                            </w:pPr>
                            <w:bookmarkStart w:id="30" w:name="fuss8"/>
                            <w:bookmarkEnd w:id="30"/>
                            <w:r>
                              <w:t>Fax: 0521 594-129</w:t>
                            </w:r>
                          </w:p>
                        </w:tc>
                        <w:tc>
                          <w:tcPr>
                            <w:tcW w:w="3907" w:type="dxa"/>
                          </w:tcPr>
                          <w:p w14:paraId="617EAC36" w14:textId="77777777" w:rsidR="00A06CDB" w:rsidRDefault="00EC6CD3">
                            <w:pPr>
                              <w:pStyle w:val="Fusszeilen"/>
                            </w:pPr>
                            <w:bookmarkStart w:id="31" w:name="fuss13"/>
                            <w:bookmarkEnd w:id="31"/>
                            <w:r>
                              <w:t xml:space="preserve">IBAN: DE05 3506 0190 2000 0430 </w:t>
                            </w:r>
                            <w:proofErr w:type="gramStart"/>
                            <w:r>
                              <w:t>12  BIC</w:t>
                            </w:r>
                            <w:proofErr w:type="gramEnd"/>
                            <w:r>
                              <w:t>: GENODED1DKD</w:t>
                            </w:r>
                          </w:p>
                        </w:tc>
                      </w:tr>
                      <w:tr w:rsidR="00A06CDB" w14:paraId="0327871D" w14:textId="77777777" w:rsidTr="00C01397">
                        <w:trPr>
                          <w:cantSplit/>
                          <w:trHeight w:hRule="exact" w:val="198"/>
                        </w:trPr>
                        <w:tc>
                          <w:tcPr>
                            <w:tcW w:w="2880" w:type="dxa"/>
                          </w:tcPr>
                          <w:p w14:paraId="780CD854" w14:textId="77777777" w:rsidR="00A06CDB" w:rsidRDefault="00EC6CD3">
                            <w:pPr>
                              <w:pStyle w:val="Fusszeilen"/>
                            </w:pPr>
                            <w:bookmarkStart w:id="32" w:name="fuss4"/>
                            <w:bookmarkEnd w:id="32"/>
                            <w:r>
                              <w:t>Fax: 0521 594-467</w:t>
                            </w:r>
                          </w:p>
                        </w:tc>
                        <w:tc>
                          <w:tcPr>
                            <w:tcW w:w="2880" w:type="dxa"/>
                          </w:tcPr>
                          <w:p w14:paraId="1FD412FE" w14:textId="77777777" w:rsidR="00A06CDB" w:rsidRDefault="00EC6CD3">
                            <w:pPr>
                              <w:pStyle w:val="Fusszeilen"/>
                            </w:pPr>
                            <w:bookmarkStart w:id="33" w:name="fuss9"/>
                            <w:bookmarkEnd w:id="33"/>
                            <w:r>
                              <w:t>E-Mail: Landeskirchenamt@lka.ekvw.de</w:t>
                            </w:r>
                          </w:p>
                        </w:tc>
                        <w:tc>
                          <w:tcPr>
                            <w:tcW w:w="3907" w:type="dxa"/>
                          </w:tcPr>
                          <w:p w14:paraId="25E95325" w14:textId="77777777" w:rsidR="00A06CDB" w:rsidRDefault="00A06CDB">
                            <w:pPr>
                              <w:pStyle w:val="Fusszeilen"/>
                            </w:pPr>
                            <w:bookmarkStart w:id="34" w:name="fuss14"/>
                            <w:bookmarkEnd w:id="34"/>
                          </w:p>
                        </w:tc>
                      </w:tr>
                      <w:tr w:rsidR="00A06CDB" w14:paraId="44273951" w14:textId="77777777" w:rsidTr="00C01397">
                        <w:trPr>
                          <w:cantSplit/>
                          <w:trHeight w:val="198"/>
                        </w:trPr>
                        <w:tc>
                          <w:tcPr>
                            <w:tcW w:w="2880" w:type="dxa"/>
                          </w:tcPr>
                          <w:p w14:paraId="42E10E75" w14:textId="63EB8B87" w:rsidR="00A06CDB" w:rsidRDefault="00EC6CD3">
                            <w:pPr>
                              <w:pStyle w:val="Fusszeilen"/>
                            </w:pPr>
                            <w:bookmarkStart w:id="35" w:name="fuss5"/>
                            <w:bookmarkEnd w:id="35"/>
                            <w:r>
                              <w:t xml:space="preserve">E-Mail: </w:t>
                            </w:r>
                            <w:hyperlink r:id="rId10" w:history="1">
                              <w:r w:rsidR="00E75F7D" w:rsidRPr="003853D1">
                                <w:rPr>
                                  <w:rStyle w:val="Hyperlink"/>
                                </w:rPr>
                                <w:t>Michael.Westerhoffl@ekvw.de</w:t>
                              </w:r>
                            </w:hyperlink>
                          </w:p>
                          <w:p w14:paraId="1E7720C1" w14:textId="3CA5C9FF" w:rsidR="00E75F7D" w:rsidRDefault="00E75F7D">
                            <w:pPr>
                              <w:pStyle w:val="Fusszeilen"/>
                            </w:pPr>
                            <w:r>
                              <w:t xml:space="preserve">            </w:t>
                            </w:r>
                            <w:hyperlink r:id="rId11" w:history="1">
                              <w:r w:rsidRPr="003853D1">
                                <w:rPr>
                                  <w:rStyle w:val="Hyperlink"/>
                                </w:rPr>
                                <w:t>Frank.Fischer@ekvw.de</w:t>
                              </w:r>
                            </w:hyperlink>
                            <w:r>
                              <w:t xml:space="preserve"> </w:t>
                            </w:r>
                          </w:p>
                        </w:tc>
                        <w:tc>
                          <w:tcPr>
                            <w:tcW w:w="2880" w:type="dxa"/>
                          </w:tcPr>
                          <w:p w14:paraId="5B304EF3" w14:textId="77777777" w:rsidR="00A06CDB" w:rsidRDefault="00EC6CD3">
                            <w:pPr>
                              <w:pStyle w:val="Fusszeilen"/>
                            </w:pPr>
                            <w:bookmarkStart w:id="36" w:name="fuss10"/>
                            <w:bookmarkEnd w:id="36"/>
                            <w:r>
                              <w:t>Web: www.evangelisch-in-westfalen.de</w:t>
                            </w:r>
                          </w:p>
                        </w:tc>
                        <w:tc>
                          <w:tcPr>
                            <w:tcW w:w="3907" w:type="dxa"/>
                          </w:tcPr>
                          <w:p w14:paraId="6751B204" w14:textId="77777777" w:rsidR="00A06CDB" w:rsidRDefault="00A06CDB">
                            <w:pPr>
                              <w:pStyle w:val="Fusszeilen"/>
                            </w:pPr>
                            <w:bookmarkStart w:id="37" w:name="fuss15"/>
                            <w:bookmarkEnd w:id="37"/>
                          </w:p>
                        </w:tc>
                      </w:tr>
                    </w:tbl>
                    <w:p w14:paraId="2FCEA78D" w14:textId="77777777" w:rsidR="00A06CDB" w:rsidRDefault="00A06CDB">
                      <w:pPr>
                        <w:pStyle w:val="Fusszeilen"/>
                      </w:pPr>
                    </w:p>
                  </w:txbxContent>
                </v:textbox>
                <w10:wrap type="square" anchorx="page" anchory="page"/>
                <w10:anchorlock/>
              </v:shape>
            </w:pict>
          </mc:Fallback>
        </mc:AlternateContent>
      </w:r>
      <w:r>
        <w:rPr>
          <w:noProof/>
          <w:sz w:val="8"/>
        </w:rPr>
        <mc:AlternateContent>
          <mc:Choice Requires="wps">
            <w:drawing>
              <wp:anchor distT="0" distB="0" distL="114300" distR="114300" simplePos="0" relativeHeight="251656704" behindDoc="0" locked="1" layoutInCell="1" allowOverlap="0" wp14:anchorId="701BD9EF" wp14:editId="7784880D">
                <wp:simplePos x="0" y="0"/>
                <wp:positionH relativeFrom="column">
                  <wp:posOffset>0</wp:posOffset>
                </wp:positionH>
                <wp:positionV relativeFrom="page">
                  <wp:posOffset>3420745</wp:posOffset>
                </wp:positionV>
                <wp:extent cx="5255895" cy="53657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50" w:type="dxa"/>
                              <w:tblInd w:w="23" w:type="dxa"/>
                              <w:tblLayout w:type="fixed"/>
                              <w:tblCellMar>
                                <w:left w:w="0" w:type="dxa"/>
                                <w:right w:w="57" w:type="dxa"/>
                              </w:tblCellMar>
                              <w:tblLook w:val="0000" w:firstRow="0" w:lastRow="0" w:firstColumn="0" w:lastColumn="0" w:noHBand="0" w:noVBand="0"/>
                            </w:tblPr>
                            <w:tblGrid>
                              <w:gridCol w:w="1921"/>
                              <w:gridCol w:w="2021"/>
                              <w:gridCol w:w="3191"/>
                              <w:gridCol w:w="1117"/>
                            </w:tblGrid>
                            <w:tr w:rsidR="00A06CDB" w14:paraId="54965ACC" w14:textId="77777777">
                              <w:trPr>
                                <w:trHeight w:val="246"/>
                              </w:trPr>
                              <w:tc>
                                <w:tcPr>
                                  <w:tcW w:w="2053" w:type="dxa"/>
                                </w:tcPr>
                                <w:p w14:paraId="342191E7" w14:textId="77777777" w:rsidR="00A06CDB" w:rsidRDefault="00816970">
                                  <w:pPr>
                                    <w:pStyle w:val="Fusszeilen"/>
                                  </w:pPr>
                                  <w:bookmarkStart w:id="38" w:name="TBBetreff"/>
                                  <w:bookmarkEnd w:id="38"/>
                                  <w:r>
                                    <w:t>Ihr Zeichen</w:t>
                                  </w:r>
                                </w:p>
                              </w:tc>
                              <w:tc>
                                <w:tcPr>
                                  <w:tcW w:w="2160" w:type="dxa"/>
                                </w:tcPr>
                                <w:p w14:paraId="06E709F0" w14:textId="77777777" w:rsidR="00A06CDB" w:rsidRDefault="00816970">
                                  <w:pPr>
                                    <w:pStyle w:val="Fusszeilen"/>
                                  </w:pPr>
                                  <w:r>
                                    <w:t>Ihr Schreiben vom</w:t>
                                  </w:r>
                                </w:p>
                              </w:tc>
                              <w:tc>
                                <w:tcPr>
                                  <w:tcW w:w="3413" w:type="dxa"/>
                                </w:tcPr>
                                <w:p w14:paraId="6874E672" w14:textId="77777777" w:rsidR="00A06CDB" w:rsidRDefault="00816970">
                                  <w:pPr>
                                    <w:pStyle w:val="Fusszeilen"/>
                                  </w:pPr>
                                  <w:r>
                                    <w:t>Unser Zeichen (bei Antwort bitte angeben)</w:t>
                                  </w:r>
                                </w:p>
                              </w:tc>
                              <w:tc>
                                <w:tcPr>
                                  <w:tcW w:w="1191" w:type="dxa"/>
                                </w:tcPr>
                                <w:p w14:paraId="67B98E56" w14:textId="77777777" w:rsidR="00A06CDB" w:rsidRDefault="00816970">
                                  <w:pPr>
                                    <w:pStyle w:val="Fusszeilen"/>
                                  </w:pPr>
                                  <w:r>
                                    <w:t>Datum</w:t>
                                  </w:r>
                                </w:p>
                              </w:tc>
                            </w:tr>
                            <w:tr w:rsidR="00A06CDB" w14:paraId="7FF816AD" w14:textId="77777777">
                              <w:trPr>
                                <w:trHeight w:hRule="exact" w:val="539"/>
                              </w:trPr>
                              <w:tc>
                                <w:tcPr>
                                  <w:tcW w:w="2053" w:type="dxa"/>
                                </w:tcPr>
                                <w:p w14:paraId="272630FB" w14:textId="77777777" w:rsidR="00A06CDB" w:rsidRDefault="00A06CDB">
                                  <w:pPr>
                                    <w:pStyle w:val="TechnBetreff"/>
                                  </w:pPr>
                                  <w:bookmarkStart w:id="39" w:name="IhrZeichen"/>
                                  <w:bookmarkEnd w:id="39"/>
                                </w:p>
                              </w:tc>
                              <w:tc>
                                <w:tcPr>
                                  <w:tcW w:w="2160" w:type="dxa"/>
                                </w:tcPr>
                                <w:p w14:paraId="7F31E419" w14:textId="77777777" w:rsidR="00A06CDB" w:rsidRDefault="00A06CDB">
                                  <w:pPr>
                                    <w:pStyle w:val="TechnBetreff"/>
                                  </w:pPr>
                                  <w:bookmarkStart w:id="40" w:name="IhrSchreiben"/>
                                  <w:bookmarkEnd w:id="40"/>
                                </w:p>
                              </w:tc>
                              <w:tc>
                                <w:tcPr>
                                  <w:tcW w:w="3413" w:type="dxa"/>
                                </w:tcPr>
                                <w:p w14:paraId="380887E5" w14:textId="07DD72D3" w:rsidR="00A06CDB" w:rsidRDefault="00E75F7D">
                                  <w:pPr>
                                    <w:pStyle w:val="TechnBetreff"/>
                                  </w:pPr>
                                  <w:bookmarkStart w:id="41" w:name="UnserZeichen"/>
                                  <w:bookmarkEnd w:id="41"/>
                                  <w:r>
                                    <w:t>302.5</w:t>
                                  </w:r>
                                </w:p>
                              </w:tc>
                              <w:tc>
                                <w:tcPr>
                                  <w:tcW w:w="1191" w:type="dxa"/>
                                </w:tcPr>
                                <w:p w14:paraId="3A523CED" w14:textId="618200EC" w:rsidR="00A06CDB" w:rsidRDefault="00E75F7D">
                                  <w:pPr>
                                    <w:pStyle w:val="TechnBetreff"/>
                                  </w:pPr>
                                  <w:bookmarkStart w:id="42" w:name="Datum"/>
                                  <w:bookmarkEnd w:id="42"/>
                                  <w:r>
                                    <w:t>09.08</w:t>
                                  </w:r>
                                  <w:r w:rsidR="00354704">
                                    <w:t>.2021</w:t>
                                  </w:r>
                                </w:p>
                              </w:tc>
                            </w:tr>
                          </w:tbl>
                          <w:p w14:paraId="6B8AEF18" w14:textId="77777777" w:rsidR="00A06CDB" w:rsidRDefault="00A06CDB">
                            <w:pPr>
                              <w:pStyle w:val="Kopfzeile"/>
                              <w:tabs>
                                <w:tab w:val="clear" w:pos="4536"/>
                                <w:tab w:val="clear" w:pos="9072"/>
                              </w:tabs>
                              <w:rPr>
                                <w:sz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D9EF" id="Text Box 6" o:spid="_x0000_s1030" type="#_x0000_t202" style="position:absolute;margin-left:0;margin-top:269.35pt;width:413.85pt;height:4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" o:allowoverlap="f" filled="f" stroked="f">
                <v:textbox inset="0,0,0,0">
                  <w:txbxContent>
                    <w:tbl>
                      <w:tblPr>
                        <w:tblW w:w="8250" w:type="dxa"/>
                        <w:tblInd w:w="23" w:type="dxa"/>
                        <w:tblLayout w:type="fixed"/>
                        <w:tblCellMar>
                          <w:left w:w="0" w:type="dxa"/>
                          <w:right w:w="57" w:type="dxa"/>
                        </w:tblCellMar>
                        <w:tblLook w:val="0000" w:firstRow="0" w:lastRow="0" w:firstColumn="0" w:lastColumn="0" w:noHBand="0" w:noVBand="0"/>
                      </w:tblPr>
                      <w:tblGrid>
                        <w:gridCol w:w="1921"/>
                        <w:gridCol w:w="2021"/>
                        <w:gridCol w:w="3191"/>
                        <w:gridCol w:w="1117"/>
                      </w:tblGrid>
                      <w:tr w:rsidR="00A06CDB" w14:paraId="54965ACC" w14:textId="77777777">
                        <w:trPr>
                          <w:trHeight w:val="246"/>
                        </w:trPr>
                        <w:tc>
                          <w:tcPr>
                            <w:tcW w:w="2053" w:type="dxa"/>
                          </w:tcPr>
                          <w:p w14:paraId="342191E7" w14:textId="77777777" w:rsidR="00A06CDB" w:rsidRDefault="00816970">
                            <w:pPr>
                              <w:pStyle w:val="Fusszeilen"/>
                            </w:pPr>
                            <w:bookmarkStart w:id="43" w:name="TBBetreff"/>
                            <w:bookmarkEnd w:id="43"/>
                            <w:r>
                              <w:t>Ihr Zeichen</w:t>
                            </w:r>
                          </w:p>
                        </w:tc>
                        <w:tc>
                          <w:tcPr>
                            <w:tcW w:w="2160" w:type="dxa"/>
                          </w:tcPr>
                          <w:p w14:paraId="06E709F0" w14:textId="77777777" w:rsidR="00A06CDB" w:rsidRDefault="00816970">
                            <w:pPr>
                              <w:pStyle w:val="Fusszeilen"/>
                            </w:pPr>
                            <w:r>
                              <w:t>Ihr Schreiben vom</w:t>
                            </w:r>
                          </w:p>
                        </w:tc>
                        <w:tc>
                          <w:tcPr>
                            <w:tcW w:w="3413" w:type="dxa"/>
                          </w:tcPr>
                          <w:p w14:paraId="6874E672" w14:textId="77777777" w:rsidR="00A06CDB" w:rsidRDefault="00816970">
                            <w:pPr>
                              <w:pStyle w:val="Fusszeilen"/>
                            </w:pPr>
                            <w:r>
                              <w:t>Unser Zeichen (bei Antwort bitte angeben)</w:t>
                            </w:r>
                          </w:p>
                        </w:tc>
                        <w:tc>
                          <w:tcPr>
                            <w:tcW w:w="1191" w:type="dxa"/>
                          </w:tcPr>
                          <w:p w14:paraId="67B98E56" w14:textId="77777777" w:rsidR="00A06CDB" w:rsidRDefault="00816970">
                            <w:pPr>
                              <w:pStyle w:val="Fusszeilen"/>
                            </w:pPr>
                            <w:r>
                              <w:t>Datum</w:t>
                            </w:r>
                          </w:p>
                        </w:tc>
                      </w:tr>
                      <w:tr w:rsidR="00A06CDB" w14:paraId="7FF816AD" w14:textId="77777777">
                        <w:trPr>
                          <w:trHeight w:hRule="exact" w:val="539"/>
                        </w:trPr>
                        <w:tc>
                          <w:tcPr>
                            <w:tcW w:w="2053" w:type="dxa"/>
                          </w:tcPr>
                          <w:p w14:paraId="272630FB" w14:textId="77777777" w:rsidR="00A06CDB" w:rsidRDefault="00A06CDB">
                            <w:pPr>
                              <w:pStyle w:val="TechnBetreff"/>
                            </w:pPr>
                            <w:bookmarkStart w:id="44" w:name="IhrZeichen"/>
                            <w:bookmarkEnd w:id="44"/>
                          </w:p>
                        </w:tc>
                        <w:tc>
                          <w:tcPr>
                            <w:tcW w:w="2160" w:type="dxa"/>
                          </w:tcPr>
                          <w:p w14:paraId="7F31E419" w14:textId="77777777" w:rsidR="00A06CDB" w:rsidRDefault="00A06CDB">
                            <w:pPr>
                              <w:pStyle w:val="TechnBetreff"/>
                            </w:pPr>
                            <w:bookmarkStart w:id="45" w:name="IhrSchreiben"/>
                            <w:bookmarkEnd w:id="45"/>
                          </w:p>
                        </w:tc>
                        <w:tc>
                          <w:tcPr>
                            <w:tcW w:w="3413" w:type="dxa"/>
                          </w:tcPr>
                          <w:p w14:paraId="380887E5" w14:textId="07DD72D3" w:rsidR="00A06CDB" w:rsidRDefault="00E75F7D">
                            <w:pPr>
                              <w:pStyle w:val="TechnBetreff"/>
                            </w:pPr>
                            <w:bookmarkStart w:id="46" w:name="UnserZeichen"/>
                            <w:bookmarkEnd w:id="46"/>
                            <w:r>
                              <w:t>302.5</w:t>
                            </w:r>
                          </w:p>
                        </w:tc>
                        <w:tc>
                          <w:tcPr>
                            <w:tcW w:w="1191" w:type="dxa"/>
                          </w:tcPr>
                          <w:p w14:paraId="3A523CED" w14:textId="618200EC" w:rsidR="00A06CDB" w:rsidRDefault="00E75F7D">
                            <w:pPr>
                              <w:pStyle w:val="TechnBetreff"/>
                            </w:pPr>
                            <w:bookmarkStart w:id="47" w:name="Datum"/>
                            <w:bookmarkEnd w:id="47"/>
                            <w:r>
                              <w:t>09.08</w:t>
                            </w:r>
                            <w:r w:rsidR="00354704">
                              <w:t>.2021</w:t>
                            </w:r>
                          </w:p>
                        </w:tc>
                      </w:tr>
                    </w:tbl>
                    <w:p w14:paraId="6B8AEF18" w14:textId="77777777" w:rsidR="00A06CDB" w:rsidRDefault="00A06CDB">
                      <w:pPr>
                        <w:pStyle w:val="Kopfzeile"/>
                        <w:tabs>
                          <w:tab w:val="clear" w:pos="4536"/>
                          <w:tab w:val="clear" w:pos="9072"/>
                        </w:tabs>
                        <w:rPr>
                          <w:sz w:val="4"/>
                        </w:rPr>
                      </w:pPr>
                    </w:p>
                  </w:txbxContent>
                </v:textbox>
                <w10:wrap type="square" anchory="page"/>
                <w10:anchorlock/>
              </v:shape>
            </w:pict>
          </mc:Fallback>
        </mc:AlternateContent>
      </w:r>
    </w:p>
    <w:p w14:paraId="6E8107DD" w14:textId="3E732F96" w:rsidR="00EC6CD3" w:rsidRPr="0098454A" w:rsidRDefault="00EC6CD3" w:rsidP="00EC6CD3">
      <w:pPr>
        <w:pStyle w:val="Betreff"/>
        <w:jc w:val="right"/>
      </w:pPr>
      <w:bookmarkStart w:id="48" w:name="WeiterImText"/>
      <w:bookmarkEnd w:id="48"/>
      <w:r w:rsidRPr="0098454A">
        <w:t>Rundschreiben Nr.</w:t>
      </w:r>
      <w:r w:rsidR="00DE2D2C" w:rsidRPr="0098454A">
        <w:t xml:space="preserve"> </w:t>
      </w:r>
      <w:r w:rsidR="00B7384C">
        <w:t>28</w:t>
      </w:r>
      <w:r w:rsidR="00482178" w:rsidRPr="0098454A">
        <w:t>/2021</w:t>
      </w:r>
    </w:p>
    <w:p w14:paraId="5F265869" w14:textId="2EB10E66" w:rsidR="00A44FAA" w:rsidRPr="0098454A" w:rsidRDefault="00A44FAA" w:rsidP="00A44FAA">
      <w:pPr>
        <w:rPr>
          <w:rFonts w:eastAsia="Calibri"/>
          <w:lang w:eastAsia="en-US"/>
        </w:rPr>
      </w:pPr>
    </w:p>
    <w:p w14:paraId="52D4F38A" w14:textId="499DAE32" w:rsidR="00E75F7D" w:rsidRPr="0049596A" w:rsidRDefault="00E75F7D" w:rsidP="00E75F7D">
      <w:pPr>
        <w:rPr>
          <w:rFonts w:eastAsia="Calibri"/>
          <w:b/>
          <w:bCs/>
          <w:lang w:eastAsia="en-US"/>
        </w:rPr>
      </w:pPr>
      <w:r w:rsidRPr="0049596A">
        <w:rPr>
          <w:rFonts w:eastAsia="Calibri"/>
          <w:b/>
          <w:bCs/>
          <w:lang w:eastAsia="en-US"/>
        </w:rPr>
        <w:t>Umsetzung Gesamtkonzept „Interprofessionelle Pastoralteams in der Evangelischen Kirche von Westfalen“</w:t>
      </w:r>
    </w:p>
    <w:p w14:paraId="4E8FCB60" w14:textId="18056024" w:rsidR="00E75F7D" w:rsidRDefault="00E75F7D" w:rsidP="00E75F7D">
      <w:pPr>
        <w:rPr>
          <w:rFonts w:eastAsia="Calibri"/>
          <w:lang w:eastAsia="en-US"/>
        </w:rPr>
      </w:pPr>
    </w:p>
    <w:p w14:paraId="2145F269" w14:textId="77777777" w:rsidR="0049596A" w:rsidRPr="0049596A" w:rsidRDefault="0049596A" w:rsidP="00E75F7D">
      <w:pPr>
        <w:rPr>
          <w:rFonts w:eastAsia="Calibri"/>
          <w:lang w:eastAsia="en-US"/>
        </w:rPr>
      </w:pPr>
    </w:p>
    <w:p w14:paraId="7D79FE55" w14:textId="77777777" w:rsidR="00E75F7D" w:rsidRPr="0049596A" w:rsidRDefault="00E75F7D" w:rsidP="00E75F7D">
      <w:pPr>
        <w:rPr>
          <w:rFonts w:eastAsia="Calibri"/>
          <w:lang w:eastAsia="en-US"/>
        </w:rPr>
      </w:pPr>
    </w:p>
    <w:p w14:paraId="4C1F08A0" w14:textId="359C3B0E" w:rsidR="00E75F7D" w:rsidRPr="0049596A" w:rsidRDefault="00E75F7D" w:rsidP="00E75F7D">
      <w:pPr>
        <w:rPr>
          <w:rFonts w:eastAsia="Calibri"/>
          <w:lang w:eastAsia="en-US"/>
        </w:rPr>
      </w:pPr>
      <w:r w:rsidRPr="0049596A">
        <w:rPr>
          <w:rFonts w:eastAsia="Calibri"/>
          <w:lang w:eastAsia="en-US"/>
        </w:rPr>
        <w:t>Sehr geehrte Damen und Herren,</w:t>
      </w:r>
    </w:p>
    <w:p w14:paraId="45924BF9" w14:textId="77777777" w:rsidR="00E75F7D" w:rsidRPr="0049596A" w:rsidRDefault="00E75F7D" w:rsidP="00E75F7D">
      <w:pPr>
        <w:rPr>
          <w:rFonts w:eastAsia="Calibri"/>
          <w:lang w:eastAsia="en-US"/>
        </w:rPr>
      </w:pPr>
    </w:p>
    <w:p w14:paraId="5D9AC4CE" w14:textId="77777777" w:rsidR="00E75F7D" w:rsidRPr="0049596A" w:rsidRDefault="00E75F7D" w:rsidP="00E75F7D">
      <w:pPr>
        <w:rPr>
          <w:rFonts w:eastAsia="Calibri"/>
          <w:lang w:eastAsia="en-US"/>
        </w:rPr>
      </w:pPr>
      <w:r w:rsidRPr="0049596A">
        <w:rPr>
          <w:rFonts w:eastAsia="Calibri"/>
          <w:lang w:eastAsia="en-US"/>
        </w:rPr>
        <w:t xml:space="preserve">die Landessynode hat am 2.6.2021 ein Gesamtkonzept „Interprofessionelle Pastoralteams in der Evangelischen Kirche von Westfalen“ beschlossen. Damit ist die bisherige „Pilotphase“ zur Erprobung von interprofessioneller Zusammenarbeit im pastoralen Dienst beendet und wird in einen geregelten Dauerbetrieb überführt. </w:t>
      </w:r>
    </w:p>
    <w:p w14:paraId="157CF525" w14:textId="77777777" w:rsidR="00E75F7D" w:rsidRPr="0049596A" w:rsidRDefault="00E75F7D" w:rsidP="00E75F7D">
      <w:pPr>
        <w:rPr>
          <w:rFonts w:eastAsia="Calibri"/>
          <w:lang w:eastAsia="en-US"/>
        </w:rPr>
      </w:pPr>
    </w:p>
    <w:p w14:paraId="12CDD75B" w14:textId="0A7B1C3E" w:rsidR="00E75F7D" w:rsidRPr="0049596A" w:rsidRDefault="00E75F7D" w:rsidP="00E75F7D">
      <w:pPr>
        <w:rPr>
          <w:rFonts w:eastAsia="Calibri"/>
          <w:lang w:eastAsia="en-US"/>
        </w:rPr>
      </w:pPr>
      <w:r w:rsidRPr="0049596A">
        <w:rPr>
          <w:rFonts w:eastAsia="Calibri"/>
          <w:lang w:eastAsia="en-US"/>
        </w:rPr>
        <w:t>In bestehenden Teams können bisher befristete Arbeitsverträge für privatrechtlich Beschäftigte nunmehr entfristet werden.</w:t>
      </w:r>
    </w:p>
    <w:p w14:paraId="7DCB6A0A" w14:textId="77777777" w:rsidR="00E75F7D" w:rsidRPr="0049596A" w:rsidRDefault="00E75F7D" w:rsidP="00E75F7D">
      <w:pPr>
        <w:rPr>
          <w:rFonts w:eastAsia="Calibri"/>
          <w:lang w:eastAsia="en-US"/>
        </w:rPr>
      </w:pPr>
    </w:p>
    <w:p w14:paraId="7FAFF35F" w14:textId="77777777" w:rsidR="00E75F7D" w:rsidRPr="0049596A" w:rsidRDefault="00E75F7D" w:rsidP="00E75F7D">
      <w:pPr>
        <w:rPr>
          <w:rFonts w:eastAsia="Calibri"/>
          <w:lang w:eastAsia="en-US"/>
        </w:rPr>
      </w:pPr>
      <w:r w:rsidRPr="0049596A">
        <w:rPr>
          <w:rFonts w:eastAsia="Calibri"/>
          <w:lang w:eastAsia="en-US"/>
        </w:rPr>
        <w:t>Bei der Vorbereitung und Einrichtung neuer Interprofessioneller Patoralteams gilt ab sofort nicht mehr die bisherige „Verfahrensübersicht für Pilotprojekte“.</w:t>
      </w:r>
    </w:p>
    <w:p w14:paraId="1C187987" w14:textId="77777777" w:rsidR="00E75F7D" w:rsidRPr="0049596A" w:rsidRDefault="00E75F7D" w:rsidP="00E75F7D">
      <w:pPr>
        <w:rPr>
          <w:rFonts w:eastAsia="Calibri"/>
          <w:lang w:eastAsia="en-US"/>
        </w:rPr>
      </w:pPr>
      <w:r w:rsidRPr="0049596A">
        <w:rPr>
          <w:rFonts w:eastAsia="Calibri"/>
          <w:lang w:eastAsia="en-US"/>
        </w:rPr>
        <w:t>Mit diesem Schreiben informieren wir Sie über das nunmehr gültige Verfahren:</w:t>
      </w:r>
    </w:p>
    <w:p w14:paraId="71FAE6D0" w14:textId="77777777" w:rsidR="00E75F7D" w:rsidRPr="0049596A" w:rsidRDefault="00E75F7D" w:rsidP="00E75F7D">
      <w:pPr>
        <w:rPr>
          <w:rFonts w:eastAsia="Calibri"/>
          <w:lang w:eastAsia="en-US"/>
        </w:rPr>
      </w:pPr>
    </w:p>
    <w:p w14:paraId="4175B14C" w14:textId="77777777" w:rsidR="00E75F7D" w:rsidRPr="0049596A" w:rsidRDefault="00E75F7D" w:rsidP="00E75F7D">
      <w:pPr>
        <w:rPr>
          <w:rFonts w:eastAsia="Calibri"/>
          <w:b/>
          <w:bCs/>
          <w:lang w:eastAsia="en-US"/>
        </w:rPr>
      </w:pPr>
      <w:r w:rsidRPr="0049596A">
        <w:rPr>
          <w:rFonts w:eastAsia="Calibri"/>
          <w:b/>
          <w:bCs/>
          <w:lang w:eastAsia="en-US"/>
        </w:rPr>
        <w:t>1. Einrichtung eines Teams</w:t>
      </w:r>
    </w:p>
    <w:p w14:paraId="5B1F94A3" w14:textId="77777777" w:rsidR="00E75F7D" w:rsidRPr="0049596A" w:rsidRDefault="00E75F7D" w:rsidP="00E75F7D">
      <w:pPr>
        <w:rPr>
          <w:rFonts w:eastAsia="Calibri"/>
          <w:lang w:eastAsia="en-US"/>
        </w:rPr>
      </w:pPr>
      <w:r w:rsidRPr="0049596A">
        <w:rPr>
          <w:rFonts w:eastAsia="Calibri"/>
          <w:lang w:eastAsia="en-US"/>
        </w:rPr>
        <w:t>Interprofessionelle Pastoralteams können sowohl in Kirchengemeinden als auch in pastoralen Diensten eines Kirchenkreis errichtet werden. Die Einrichtung erfolgt unter Wahrung der in den „Grundentscheidungen“ des Gesamtkonzeptes „Interprofessionelle Pastoralteams“ genannten Qualitätsmerkmale. Zuständig für die Genehmigung ist der Kreissynodalvorstand des jeweiligen Kirchenkreises, der die vorgelegte Konzeption im Rahmen der Pfarrstellenkonzeption des Kirchenkreises prüft.</w:t>
      </w:r>
    </w:p>
    <w:p w14:paraId="65961DDC" w14:textId="03AC8B06" w:rsidR="00E75F7D" w:rsidRPr="0049596A" w:rsidRDefault="00E75F7D" w:rsidP="00E75F7D">
      <w:pPr>
        <w:rPr>
          <w:rFonts w:eastAsia="Calibri"/>
          <w:lang w:eastAsia="en-US"/>
        </w:rPr>
      </w:pPr>
    </w:p>
    <w:p w14:paraId="42E69E2F" w14:textId="77777777" w:rsidR="006845A7" w:rsidRDefault="006845A7">
      <w:pPr>
        <w:rPr>
          <w:rFonts w:eastAsia="Calibri"/>
          <w:lang w:eastAsia="en-US"/>
        </w:rPr>
      </w:pPr>
      <w:r>
        <w:rPr>
          <w:rFonts w:eastAsia="Calibri"/>
          <w:lang w:eastAsia="en-US"/>
        </w:rPr>
        <w:br w:type="page"/>
      </w:r>
    </w:p>
    <w:p w14:paraId="4B04694C" w14:textId="3B122A1E" w:rsidR="00E75F7D" w:rsidRPr="0049596A" w:rsidRDefault="00E75F7D" w:rsidP="00E75F7D">
      <w:pPr>
        <w:rPr>
          <w:rFonts w:eastAsia="Calibri"/>
          <w:b/>
          <w:bCs/>
          <w:lang w:eastAsia="en-US"/>
        </w:rPr>
      </w:pPr>
      <w:r w:rsidRPr="0049596A">
        <w:rPr>
          <w:rFonts w:eastAsia="Calibri"/>
          <w:b/>
          <w:bCs/>
          <w:lang w:eastAsia="en-US"/>
        </w:rPr>
        <w:lastRenderedPageBreak/>
        <w:t>2. Stellen im Team</w:t>
      </w:r>
    </w:p>
    <w:p w14:paraId="0348636D" w14:textId="77777777" w:rsidR="00E75F7D" w:rsidRPr="0049596A" w:rsidRDefault="00E75F7D" w:rsidP="00E75F7D">
      <w:pPr>
        <w:rPr>
          <w:rFonts w:eastAsia="Calibri"/>
          <w:lang w:eastAsia="en-US"/>
        </w:rPr>
      </w:pPr>
      <w:r w:rsidRPr="0049596A">
        <w:rPr>
          <w:rFonts w:eastAsia="Calibri"/>
          <w:lang w:eastAsia="en-US"/>
        </w:rPr>
        <w:t>Die Entscheidung über die Einrichtung von Stellen für privatrechtlich Beschäftigte im Interprofessionellen Pastoralteam liegt beim Kirchenkreis. Die Zuständigkeit und das Verfahren für die Errichtung, Festlegung des Formats, Aufhebung und pfarramtliche Verbindung von Pfarrstellen in diesen Teams ist durch das Pfarrstellenbesetzungsgesetz geregelt.</w:t>
      </w:r>
    </w:p>
    <w:p w14:paraId="0B1B05C6" w14:textId="77777777" w:rsidR="00E75F7D" w:rsidRPr="0049596A" w:rsidRDefault="00E75F7D" w:rsidP="00E75F7D">
      <w:pPr>
        <w:rPr>
          <w:rFonts w:eastAsia="Calibri"/>
          <w:lang w:eastAsia="en-US"/>
        </w:rPr>
      </w:pPr>
      <w:r w:rsidRPr="0049596A">
        <w:rPr>
          <w:rFonts w:eastAsia="Calibri"/>
          <w:lang w:eastAsia="en-US"/>
        </w:rPr>
        <w:t xml:space="preserve">Ist mit der Einrichtung einer Stelle im Interprofessionellen Pastoralteam die Errichtung einer VSBMO-Stelle verbunden, bedarf diese nach §2.3 VSBMO der Genehmigung durch das Landeskirchenamt. Das ist immer dann der Fall, wenn es sich um Aufgaben nach VSBMO handelt und eine solche Stelle neu geschaffen wird. </w:t>
      </w:r>
    </w:p>
    <w:p w14:paraId="26B920C0" w14:textId="77777777" w:rsidR="00E75F7D" w:rsidRPr="0049596A" w:rsidRDefault="00E75F7D" w:rsidP="00E75F7D">
      <w:pPr>
        <w:rPr>
          <w:rFonts w:eastAsia="Calibri"/>
          <w:lang w:eastAsia="en-US"/>
        </w:rPr>
      </w:pPr>
    </w:p>
    <w:p w14:paraId="272A297A" w14:textId="77777777" w:rsidR="00E75F7D" w:rsidRPr="0049596A" w:rsidRDefault="00E75F7D" w:rsidP="00E75F7D">
      <w:pPr>
        <w:rPr>
          <w:rFonts w:eastAsia="Calibri"/>
          <w:b/>
          <w:bCs/>
          <w:lang w:eastAsia="en-US"/>
        </w:rPr>
      </w:pPr>
      <w:r w:rsidRPr="0049596A">
        <w:rPr>
          <w:rFonts w:eastAsia="Calibri"/>
          <w:b/>
          <w:bCs/>
          <w:lang w:eastAsia="en-US"/>
        </w:rPr>
        <w:t>3. Meldung an das Landeskirchenamt</w:t>
      </w:r>
    </w:p>
    <w:p w14:paraId="1785FFB5" w14:textId="73F54546" w:rsidR="00E75F7D" w:rsidRPr="0049596A" w:rsidRDefault="00E75F7D" w:rsidP="00E75F7D">
      <w:pPr>
        <w:rPr>
          <w:rFonts w:eastAsia="Calibri"/>
          <w:lang w:eastAsia="en-US"/>
        </w:rPr>
      </w:pPr>
      <w:r w:rsidRPr="0049596A">
        <w:rPr>
          <w:rFonts w:eastAsia="Calibri"/>
          <w:lang w:eastAsia="en-US"/>
        </w:rPr>
        <w:t>Die Einrichtung von Teams sollen dem Landeskirchenamt unter Benutzung des entsprechenden „Meldeformulars für Interprofessionelle Pastoralteams“ angezeigt werden.</w:t>
      </w:r>
      <w:r w:rsidR="00CA1F3B">
        <w:rPr>
          <w:rFonts w:eastAsia="Calibri"/>
          <w:lang w:eastAsia="en-US"/>
        </w:rPr>
        <w:t xml:space="preserve"> Dieses Formular erhalten Sie in Anlage zu diesem Schreiben. Für die Meldung bitten wir Sie darum, ausschließlich den elektronischen Weg zu wählen und die auf der </w:t>
      </w:r>
      <w:proofErr w:type="spellStart"/>
      <w:r w:rsidR="00CA1F3B">
        <w:rPr>
          <w:rFonts w:eastAsia="Calibri"/>
          <w:lang w:eastAsia="en-US"/>
        </w:rPr>
        <w:t>u.g</w:t>
      </w:r>
      <w:proofErr w:type="spellEnd"/>
      <w:r w:rsidR="00CA1F3B">
        <w:rPr>
          <w:rFonts w:eastAsia="Calibri"/>
          <w:lang w:eastAsia="en-US"/>
        </w:rPr>
        <w:t>. genannten Website downloadbare Datei zu verwenden.</w:t>
      </w:r>
    </w:p>
    <w:p w14:paraId="0AAF7E70" w14:textId="77777777" w:rsidR="00E75F7D" w:rsidRPr="0049596A" w:rsidRDefault="00E75F7D" w:rsidP="00E75F7D">
      <w:pPr>
        <w:rPr>
          <w:rFonts w:eastAsia="Calibri"/>
          <w:lang w:eastAsia="en-US"/>
        </w:rPr>
      </w:pPr>
    </w:p>
    <w:p w14:paraId="099248F3" w14:textId="77777777" w:rsidR="00E75F7D" w:rsidRPr="0049596A" w:rsidRDefault="00E75F7D" w:rsidP="00E75F7D">
      <w:pPr>
        <w:rPr>
          <w:rFonts w:eastAsia="Calibri"/>
          <w:b/>
          <w:bCs/>
          <w:lang w:eastAsia="en-US"/>
        </w:rPr>
      </w:pPr>
      <w:r w:rsidRPr="0049596A">
        <w:rPr>
          <w:rFonts w:eastAsia="Calibri"/>
          <w:b/>
          <w:bCs/>
          <w:lang w:eastAsia="en-US"/>
        </w:rPr>
        <w:t>4. Beratung und Begleitung</w:t>
      </w:r>
    </w:p>
    <w:p w14:paraId="35B89E2D" w14:textId="2BBC3FDE" w:rsidR="00CA1F3B" w:rsidRDefault="00E75F7D" w:rsidP="00E75F7D">
      <w:pPr>
        <w:rPr>
          <w:rFonts w:eastAsia="Calibri"/>
          <w:lang w:eastAsia="en-US"/>
        </w:rPr>
      </w:pPr>
      <w:r w:rsidRPr="0049596A">
        <w:rPr>
          <w:rFonts w:eastAsia="Calibri"/>
          <w:lang w:eastAsia="en-US"/>
        </w:rPr>
        <w:t>Das Gesamtkonzept und alle weiteren Informationen</w:t>
      </w:r>
      <w:r w:rsidR="00CA1F3B">
        <w:rPr>
          <w:rFonts w:eastAsia="Calibri"/>
          <w:lang w:eastAsia="en-US"/>
        </w:rPr>
        <w:t xml:space="preserve"> mit wichtigen Fragen und Antworten</w:t>
      </w:r>
      <w:r w:rsidRPr="0049596A">
        <w:rPr>
          <w:rFonts w:eastAsia="Calibri"/>
          <w:lang w:eastAsia="en-US"/>
        </w:rPr>
        <w:t xml:space="preserve"> sind demnächst unter der Website „IPT</w:t>
      </w:r>
      <w:r w:rsidR="00CA1F3B">
        <w:rPr>
          <w:rFonts w:eastAsia="Calibri"/>
          <w:lang w:eastAsia="en-US"/>
        </w:rPr>
        <w:t>.</w:t>
      </w:r>
      <w:r w:rsidRPr="0049596A">
        <w:rPr>
          <w:rFonts w:eastAsia="Calibri"/>
          <w:lang w:eastAsia="en-US"/>
        </w:rPr>
        <w:t xml:space="preserve">EKvW.de“ einzusehen. </w:t>
      </w:r>
    </w:p>
    <w:p w14:paraId="6FEAEF21" w14:textId="2A032B76" w:rsidR="00CA1F3B" w:rsidRPr="0049596A" w:rsidRDefault="006845A7" w:rsidP="00E75F7D">
      <w:pPr>
        <w:rPr>
          <w:rFonts w:eastAsia="Calibri"/>
          <w:lang w:eastAsia="en-US"/>
        </w:rPr>
      </w:pPr>
      <w:r>
        <w:rPr>
          <w:rFonts w:eastAsia="Calibri"/>
          <w:lang w:eastAsia="en-US"/>
        </w:rPr>
        <w:t>Kirchengemeinden, die an der Einrichtung eines Interprofessionellen Pastoralteams interessiert sind</w:t>
      </w:r>
      <w:r w:rsidR="00CA1F3B">
        <w:rPr>
          <w:rFonts w:eastAsia="Calibri"/>
          <w:lang w:eastAsia="en-US"/>
        </w:rPr>
        <w:t xml:space="preserve">, </w:t>
      </w:r>
      <w:r>
        <w:rPr>
          <w:rFonts w:eastAsia="Calibri"/>
          <w:lang w:eastAsia="en-US"/>
        </w:rPr>
        <w:t xml:space="preserve">können an einer Informationsveranstaltung teilnehmen, </w:t>
      </w:r>
      <w:r w:rsidR="00CA1F3B">
        <w:rPr>
          <w:rFonts w:eastAsia="Calibri"/>
          <w:lang w:eastAsia="en-US"/>
        </w:rPr>
        <w:t xml:space="preserve">die am 19. Januar </w:t>
      </w:r>
      <w:r w:rsidR="000D6BAB">
        <w:rPr>
          <w:rFonts w:eastAsia="Calibri"/>
          <w:lang w:eastAsia="en-US"/>
        </w:rPr>
        <w:t xml:space="preserve">2022 im Dortmunder </w:t>
      </w:r>
      <w:proofErr w:type="spellStart"/>
      <w:r w:rsidR="000D6BAB">
        <w:rPr>
          <w:rFonts w:eastAsia="Calibri"/>
          <w:lang w:eastAsia="en-US"/>
        </w:rPr>
        <w:t>Reinoldinum</w:t>
      </w:r>
      <w:proofErr w:type="spellEnd"/>
      <w:r w:rsidR="000D6BAB">
        <w:rPr>
          <w:rFonts w:eastAsia="Calibri"/>
          <w:lang w:eastAsia="en-US"/>
        </w:rPr>
        <w:t xml:space="preserve"> stattfinden wird</w:t>
      </w:r>
      <w:r>
        <w:rPr>
          <w:rFonts w:eastAsia="Calibri"/>
          <w:lang w:eastAsia="en-US"/>
        </w:rPr>
        <w:t>. Weitere Informationen dazu und die Anmeldung folgen auf der Website ekvw.de.</w:t>
      </w:r>
    </w:p>
    <w:p w14:paraId="1659A1DB" w14:textId="77777777" w:rsidR="00E75F7D" w:rsidRPr="0049596A" w:rsidRDefault="00E75F7D" w:rsidP="00E75F7D">
      <w:pPr>
        <w:rPr>
          <w:rFonts w:eastAsia="Calibri"/>
          <w:lang w:eastAsia="en-US"/>
        </w:rPr>
      </w:pPr>
    </w:p>
    <w:p w14:paraId="7FBDF0F4" w14:textId="19556831" w:rsidR="00E75F7D" w:rsidRPr="0049596A" w:rsidRDefault="00E75F7D" w:rsidP="00E75F7D">
      <w:pPr>
        <w:rPr>
          <w:rFonts w:eastAsia="Calibri"/>
          <w:lang w:eastAsia="en-US"/>
        </w:rPr>
      </w:pPr>
      <w:r w:rsidRPr="0049596A">
        <w:rPr>
          <w:rFonts w:eastAsia="Calibri"/>
          <w:lang w:eastAsia="en-US"/>
        </w:rPr>
        <w:t>Für die grundlegende Beratung stehen im Landeskirchenamt als Ansprechpersonen zur Verfügung:</w:t>
      </w:r>
    </w:p>
    <w:p w14:paraId="7C8ACE67" w14:textId="77777777" w:rsidR="00E75F7D" w:rsidRPr="0049596A" w:rsidRDefault="00E75F7D" w:rsidP="00E75F7D">
      <w:pPr>
        <w:rPr>
          <w:rFonts w:eastAsia="Calibri"/>
          <w:lang w:eastAsia="en-US"/>
        </w:rPr>
      </w:pPr>
    </w:p>
    <w:p w14:paraId="6B75EBF1" w14:textId="6E6D2025" w:rsidR="00E75F7D" w:rsidRPr="0049596A" w:rsidRDefault="00E75F7D" w:rsidP="00E75F7D">
      <w:pPr>
        <w:rPr>
          <w:color w:val="000000"/>
          <w:lang w:val="en-US"/>
        </w:rPr>
      </w:pPr>
      <w:r w:rsidRPr="0049596A">
        <w:rPr>
          <w:rFonts w:eastAsia="Calibri"/>
          <w:lang w:eastAsia="en-US"/>
        </w:rPr>
        <w:t xml:space="preserve">Frank Fischer. Diakonisch-gemeindepädagogische Mitarbeitende und Berufsprofile </w:t>
      </w:r>
      <w:r w:rsidRPr="0049596A">
        <w:rPr>
          <w:color w:val="000000"/>
          <w:lang w:val="en-US"/>
        </w:rPr>
        <w:t>(</w:t>
      </w:r>
      <w:proofErr w:type="gramStart"/>
      <w:r w:rsidRPr="0049596A">
        <w:rPr>
          <w:color w:val="000000"/>
          <w:lang w:val="en-US"/>
        </w:rPr>
        <w:t>Email</w:t>
      </w:r>
      <w:proofErr w:type="gramEnd"/>
      <w:r w:rsidRPr="0049596A">
        <w:rPr>
          <w:color w:val="000000"/>
          <w:lang w:val="en-US"/>
        </w:rPr>
        <w:t xml:space="preserve">: </w:t>
      </w:r>
      <w:hyperlink r:id="rId12">
        <w:r w:rsidRPr="0049596A">
          <w:rPr>
            <w:color w:val="0563C1"/>
            <w:u w:val="single"/>
            <w:lang w:val="en-US"/>
          </w:rPr>
          <w:t>Frank.Fischer@ekvw.de/</w:t>
        </w:r>
      </w:hyperlink>
      <w:r w:rsidRPr="0049596A">
        <w:rPr>
          <w:color w:val="000000"/>
          <w:lang w:val="en-US"/>
        </w:rPr>
        <w:t xml:space="preserve"> Tel.: 0521 594-154)</w:t>
      </w:r>
    </w:p>
    <w:p w14:paraId="25E97FFA" w14:textId="4E671D77" w:rsidR="00E75F7D" w:rsidRPr="0049596A" w:rsidRDefault="00E75F7D" w:rsidP="00E75F7D">
      <w:pPr>
        <w:rPr>
          <w:rFonts w:eastAsia="Calibri"/>
          <w:lang w:eastAsia="en-US"/>
        </w:rPr>
      </w:pPr>
      <w:r w:rsidRPr="0049596A">
        <w:rPr>
          <w:rFonts w:eastAsia="Calibri"/>
          <w:lang w:eastAsia="en-US"/>
        </w:rPr>
        <w:t xml:space="preserve">Michael Westerhoff, </w:t>
      </w:r>
      <w:proofErr w:type="gramStart"/>
      <w:r w:rsidRPr="0049596A">
        <w:rPr>
          <w:rFonts w:eastAsia="Calibri"/>
          <w:lang w:eastAsia="en-US"/>
        </w:rPr>
        <w:t>Pfarrpersonal  (</w:t>
      </w:r>
      <w:proofErr w:type="gramEnd"/>
      <w:r w:rsidRPr="0049596A">
        <w:rPr>
          <w:rFonts w:eastAsia="Calibri"/>
          <w:lang w:eastAsia="en-US"/>
        </w:rPr>
        <w:t xml:space="preserve">Email: </w:t>
      </w:r>
      <w:hyperlink r:id="rId13">
        <w:r w:rsidRPr="0049596A">
          <w:rPr>
            <w:rFonts w:eastAsia="Calibri"/>
            <w:color w:val="0563C1"/>
            <w:u w:val="single"/>
            <w:lang w:eastAsia="en-US"/>
          </w:rPr>
          <w:t>Michael.Westerhoff@ekvw.de/</w:t>
        </w:r>
      </w:hyperlink>
      <w:r w:rsidRPr="0049596A">
        <w:rPr>
          <w:rFonts w:eastAsia="Calibri"/>
          <w:lang w:eastAsia="en-US"/>
        </w:rPr>
        <w:t xml:space="preserve"> Tel.: 0521 594-536)</w:t>
      </w:r>
    </w:p>
    <w:p w14:paraId="09DF6461" w14:textId="77990037" w:rsidR="00E75F7D" w:rsidRPr="0049596A" w:rsidRDefault="00E75F7D" w:rsidP="00B7384C">
      <w:pPr>
        <w:rPr>
          <w:rFonts w:eastAsia="Calibri"/>
          <w:lang w:eastAsia="en-US"/>
        </w:rPr>
      </w:pPr>
      <w:r w:rsidRPr="0049596A">
        <w:rPr>
          <w:rFonts w:eastAsia="Calibri"/>
          <w:lang w:eastAsia="en-US"/>
        </w:rPr>
        <w:t>Angelika Winkelbach, Pfarrstellenangelegenheiten (</w:t>
      </w:r>
      <w:proofErr w:type="gramStart"/>
      <w:r w:rsidRPr="0049596A">
        <w:rPr>
          <w:rFonts w:eastAsia="Calibri"/>
          <w:lang w:eastAsia="en-US"/>
        </w:rPr>
        <w:t>Email</w:t>
      </w:r>
      <w:proofErr w:type="gramEnd"/>
      <w:r w:rsidRPr="0049596A">
        <w:rPr>
          <w:rFonts w:eastAsia="Calibri"/>
          <w:lang w:eastAsia="en-US"/>
        </w:rPr>
        <w:t xml:space="preserve">: </w:t>
      </w:r>
      <w:hyperlink r:id="rId14">
        <w:r w:rsidRPr="0049596A">
          <w:rPr>
            <w:rFonts w:eastAsia="Calibri"/>
            <w:color w:val="0563C1"/>
            <w:u w:val="single"/>
            <w:lang w:eastAsia="en-US"/>
          </w:rPr>
          <w:t>Angelika.Winkelbach@ekvw.de/</w:t>
        </w:r>
      </w:hyperlink>
      <w:r w:rsidRPr="0049596A">
        <w:rPr>
          <w:rFonts w:eastAsia="Calibri"/>
          <w:lang w:eastAsia="en-US"/>
        </w:rPr>
        <w:t xml:space="preserve"> Tel.: 0521 594-238)</w:t>
      </w:r>
    </w:p>
    <w:p w14:paraId="5A1A8673" w14:textId="77777777" w:rsidR="00E75F7D" w:rsidRPr="0049596A" w:rsidRDefault="00E75F7D" w:rsidP="00B7384C">
      <w:pPr>
        <w:rPr>
          <w:rFonts w:eastAsia="Calibri"/>
          <w:lang w:eastAsia="en-US"/>
        </w:rPr>
      </w:pPr>
    </w:p>
    <w:p w14:paraId="46A4BFDF" w14:textId="00DA7116" w:rsidR="00E75F7D" w:rsidRPr="0049596A" w:rsidRDefault="00E75F7D" w:rsidP="00E75F7D">
      <w:pPr>
        <w:jc w:val="both"/>
        <w:rPr>
          <w:rFonts w:eastAsia="Calibri"/>
          <w:lang w:eastAsia="en-US"/>
        </w:rPr>
      </w:pPr>
      <w:r w:rsidRPr="0049596A">
        <w:rPr>
          <w:rFonts w:eastAsia="Calibri"/>
          <w:lang w:eastAsia="en-US"/>
        </w:rPr>
        <w:t>Für die Entwicklung von Konzepten und die Begleitung der Teams stehen zur Verfügung:</w:t>
      </w:r>
    </w:p>
    <w:p w14:paraId="57310B0B" w14:textId="77777777" w:rsidR="00E75F7D" w:rsidRPr="0049596A" w:rsidRDefault="00E75F7D" w:rsidP="00E75F7D">
      <w:pPr>
        <w:jc w:val="both"/>
        <w:rPr>
          <w:rFonts w:eastAsia="Calibri"/>
          <w:lang w:eastAsia="en-US"/>
        </w:rPr>
      </w:pPr>
    </w:p>
    <w:p w14:paraId="39619C8A" w14:textId="57992BD5" w:rsidR="00E75F7D" w:rsidRPr="0049596A" w:rsidRDefault="00E75F7D" w:rsidP="00E75F7D">
      <w:pPr>
        <w:jc w:val="both"/>
        <w:rPr>
          <w:rFonts w:eastAsia="Calibri"/>
          <w:lang w:eastAsia="en-US"/>
        </w:rPr>
      </w:pPr>
      <w:r w:rsidRPr="0049596A">
        <w:rPr>
          <w:rFonts w:eastAsia="Calibri"/>
          <w:lang w:eastAsia="en-US"/>
        </w:rPr>
        <w:t>Gemeindeberatung und Organisationsentwicklung in der EKvW (</w:t>
      </w:r>
      <w:proofErr w:type="gramStart"/>
      <w:r w:rsidRPr="0049596A">
        <w:rPr>
          <w:rFonts w:eastAsia="Calibri"/>
          <w:lang w:eastAsia="en-US"/>
        </w:rPr>
        <w:t>Email</w:t>
      </w:r>
      <w:proofErr w:type="gramEnd"/>
      <w:r w:rsidRPr="0049596A">
        <w:rPr>
          <w:rFonts w:eastAsia="Calibri"/>
          <w:lang w:eastAsia="en-US"/>
        </w:rPr>
        <w:t xml:space="preserve">: </w:t>
      </w:r>
      <w:hyperlink r:id="rId15" w:history="1">
        <w:r w:rsidRPr="0049596A">
          <w:rPr>
            <w:rFonts w:eastAsia="Calibri"/>
            <w:color w:val="0563C1"/>
            <w:u w:val="single"/>
            <w:lang w:eastAsia="en-US"/>
          </w:rPr>
          <w:t>gboe@igm-westfalen.de/</w:t>
        </w:r>
      </w:hyperlink>
      <w:r w:rsidRPr="0049596A">
        <w:rPr>
          <w:rFonts w:eastAsia="Calibri"/>
          <w:lang w:eastAsia="en-US"/>
        </w:rPr>
        <w:t xml:space="preserve"> Tel.: 0231 5409-62)</w:t>
      </w:r>
    </w:p>
    <w:p w14:paraId="70BF1B65" w14:textId="77777777" w:rsidR="00E75F7D" w:rsidRPr="0049596A" w:rsidRDefault="00E75F7D" w:rsidP="00E75F7D">
      <w:pPr>
        <w:jc w:val="both"/>
        <w:rPr>
          <w:rFonts w:eastAsia="Calibri"/>
          <w:lang w:val="en-US" w:eastAsia="en-US"/>
        </w:rPr>
      </w:pPr>
      <w:r w:rsidRPr="0049596A">
        <w:rPr>
          <w:rFonts w:eastAsia="Calibri"/>
          <w:lang w:val="en-US" w:eastAsia="en-US"/>
        </w:rPr>
        <w:t xml:space="preserve">Supervision und Coaching in der EKvW (Email: </w:t>
      </w:r>
      <w:hyperlink r:id="rId16" w:history="1">
        <w:r w:rsidRPr="0049596A">
          <w:rPr>
            <w:rFonts w:eastAsia="Calibri"/>
            <w:color w:val="0563C1"/>
            <w:u w:val="single"/>
            <w:lang w:val="en-US" w:eastAsia="en-US"/>
          </w:rPr>
          <w:t>burgunde.materla@institut-afw.de/</w:t>
        </w:r>
      </w:hyperlink>
      <w:r w:rsidRPr="0049596A">
        <w:rPr>
          <w:rFonts w:eastAsia="Calibri"/>
          <w:lang w:val="en-US" w:eastAsia="en-US"/>
        </w:rPr>
        <w:t xml:space="preserve"> Tel.: 02304 755-254)</w:t>
      </w:r>
    </w:p>
    <w:p w14:paraId="644809F5" w14:textId="77777777" w:rsidR="00354704" w:rsidRPr="0049596A" w:rsidRDefault="00354704" w:rsidP="00354704"/>
    <w:p w14:paraId="3AB2E80D" w14:textId="77777777" w:rsidR="00354704" w:rsidRPr="0049596A" w:rsidRDefault="00354704" w:rsidP="00354704">
      <w:r w:rsidRPr="0049596A">
        <w:t>Mit freundlichen Grüßen</w:t>
      </w:r>
    </w:p>
    <w:p w14:paraId="7C7D11B6" w14:textId="77777777" w:rsidR="00354704" w:rsidRPr="0049596A" w:rsidRDefault="00354704" w:rsidP="00354704">
      <w:r w:rsidRPr="0049596A">
        <w:t>In Vertretung</w:t>
      </w:r>
    </w:p>
    <w:p w14:paraId="651D6EE6" w14:textId="77777777" w:rsidR="00354704" w:rsidRPr="0049596A" w:rsidRDefault="00354704" w:rsidP="00354704"/>
    <w:p w14:paraId="6EC52677" w14:textId="09E55413" w:rsidR="001C7368" w:rsidRPr="002D36A7" w:rsidRDefault="00E75F7D" w:rsidP="00B7384C">
      <w:proofErr w:type="spellStart"/>
      <w:r w:rsidRPr="0049596A">
        <w:t>Göckenjan</w:t>
      </w:r>
      <w:proofErr w:type="spellEnd"/>
      <w:r w:rsidRPr="0049596A">
        <w:t>-Wessel</w:t>
      </w:r>
      <w:r w:rsidR="00354704" w:rsidRPr="0049596A">
        <w:rPr>
          <w:vanish/>
        </w:rPr>
        <w:t>##</w:t>
      </w:r>
    </w:p>
    <w:sectPr w:rsidR="001C7368" w:rsidRPr="002D36A7" w:rsidSect="0098454A">
      <w:headerReference w:type="default" r:id="rId17"/>
      <w:footerReference w:type="default" r:id="rId18"/>
      <w:type w:val="continuous"/>
      <w:pgSz w:w="11906" w:h="16838" w:code="9"/>
      <w:pgMar w:top="1616" w:right="2183" w:bottom="1616" w:left="1474" w:header="907" w:footer="90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DC30" w14:textId="77777777" w:rsidR="007F4FDF" w:rsidRDefault="007F4FDF">
      <w:r>
        <w:separator/>
      </w:r>
    </w:p>
  </w:endnote>
  <w:endnote w:type="continuationSeparator" w:id="0">
    <w:p w14:paraId="301EADFE" w14:textId="77777777" w:rsidR="007F4FDF" w:rsidRDefault="007F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 Rotis Semisans Ex Bold">
    <w:panose1 w:val="020B0703040504030204"/>
    <w:charset w:val="00"/>
    <w:family w:val="swiss"/>
    <w:pitch w:val="variable"/>
    <w:sig w:usb0="00000007" w:usb1="00000000" w:usb2="00000000" w:usb3="00000000" w:csb0="00000013" w:csb1="00000000"/>
  </w:font>
  <w:font w:name="Agfa Rotis Semisans">
    <w:panose1 w:val="020B050304050403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6559" w14:textId="1512F025" w:rsidR="00A06CDB" w:rsidRPr="0098454A" w:rsidRDefault="00816970" w:rsidP="00B7384C">
    <w:pPr>
      <w:pStyle w:val="Fuzeile"/>
      <w:jc w:val="right"/>
    </w:pPr>
    <w:r w:rsidRPr="0098454A">
      <w:fldChar w:fldCharType="begin"/>
    </w:r>
    <w:r w:rsidRPr="0098454A">
      <w:instrText xml:space="preserve">IF </w:instrText>
    </w:r>
    <w:r w:rsidRPr="0098454A">
      <w:fldChar w:fldCharType="begin"/>
    </w:r>
    <w:r w:rsidRPr="0098454A">
      <w:instrText xml:space="preserve">PAGE </w:instrText>
    </w:r>
    <w:r w:rsidRPr="0098454A">
      <w:fldChar w:fldCharType="separate"/>
    </w:r>
    <w:r w:rsidR="00B7384C">
      <w:rPr>
        <w:noProof/>
      </w:rPr>
      <w:instrText>2</w:instrText>
    </w:r>
    <w:r w:rsidRPr="0098454A">
      <w:fldChar w:fldCharType="end"/>
    </w:r>
    <w:r w:rsidRPr="0098454A">
      <w:instrText>&lt;</w:instrText>
    </w:r>
    <w:r w:rsidRPr="0098454A">
      <w:fldChar w:fldCharType="begin"/>
    </w:r>
    <w:r w:rsidRPr="0098454A">
      <w:instrText xml:space="preserve">NUMPAGES </w:instrText>
    </w:r>
    <w:r w:rsidRPr="0098454A">
      <w:fldChar w:fldCharType="separate"/>
    </w:r>
    <w:r w:rsidR="00B7384C">
      <w:rPr>
        <w:noProof/>
      </w:rPr>
      <w:instrText>2</w:instrText>
    </w:r>
    <w:r w:rsidRPr="0098454A">
      <w:fldChar w:fldCharType="end"/>
    </w:r>
    <w:r w:rsidRPr="0098454A">
      <w:instrText xml:space="preserve"> "- </w:instrText>
    </w:r>
    <w:r w:rsidRPr="0098454A">
      <w:fldChar w:fldCharType="begin"/>
    </w:r>
    <w:r w:rsidRPr="0098454A">
      <w:instrText xml:space="preserve">= </w:instrText>
    </w:r>
    <w:r w:rsidRPr="0098454A">
      <w:fldChar w:fldCharType="begin"/>
    </w:r>
    <w:r w:rsidRPr="0098454A">
      <w:instrText xml:space="preserve">PAGE </w:instrText>
    </w:r>
    <w:r w:rsidRPr="0098454A">
      <w:fldChar w:fldCharType="separate"/>
    </w:r>
    <w:r w:rsidR="00B7384C">
      <w:rPr>
        <w:noProof/>
      </w:rPr>
      <w:instrText>2</w:instrText>
    </w:r>
    <w:r w:rsidRPr="0098454A">
      <w:fldChar w:fldCharType="end"/>
    </w:r>
    <w:r w:rsidRPr="0098454A">
      <w:instrText>+1</w:instrText>
    </w:r>
    <w:r w:rsidRPr="0098454A">
      <w:fldChar w:fldCharType="separate"/>
    </w:r>
    <w:r w:rsidR="00B7384C">
      <w:rPr>
        <w:noProof/>
      </w:rPr>
      <w:instrText>3</w:instrText>
    </w:r>
    <w:r w:rsidRPr="0098454A">
      <w:fldChar w:fldCharType="end"/>
    </w:r>
    <w:r w:rsidRPr="0098454A">
      <w:instrText xml:space="preserve"> -"</w:instrText>
    </w:r>
    <w:r w:rsidRPr="009845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81BCE" w14:textId="77777777" w:rsidR="007F4FDF" w:rsidRDefault="007F4FDF">
      <w:r>
        <w:separator/>
      </w:r>
    </w:p>
  </w:footnote>
  <w:footnote w:type="continuationSeparator" w:id="0">
    <w:p w14:paraId="3566EACC" w14:textId="77777777" w:rsidR="007F4FDF" w:rsidRDefault="007F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AEC69" w14:textId="2137C499" w:rsidR="00A06CDB" w:rsidRPr="0098454A" w:rsidRDefault="00816970">
    <w:pPr>
      <w:pStyle w:val="Kopfzeile"/>
      <w:jc w:val="center"/>
    </w:pPr>
    <w:r w:rsidRPr="0098454A">
      <w:rPr>
        <w:caps/>
      </w:rPr>
      <w:fldChar w:fldCharType="begin"/>
    </w:r>
    <w:r w:rsidRPr="0098454A">
      <w:rPr>
        <w:caps/>
      </w:rPr>
      <w:instrText xml:space="preserve">IF </w:instrText>
    </w:r>
    <w:r w:rsidRPr="0098454A">
      <w:rPr>
        <w:caps/>
      </w:rPr>
      <w:fldChar w:fldCharType="begin"/>
    </w:r>
    <w:r w:rsidRPr="0098454A">
      <w:rPr>
        <w:caps/>
      </w:rPr>
      <w:instrText xml:space="preserve">PAGE </w:instrText>
    </w:r>
    <w:r w:rsidRPr="0098454A">
      <w:rPr>
        <w:caps/>
      </w:rPr>
      <w:fldChar w:fldCharType="separate"/>
    </w:r>
    <w:r w:rsidR="00B7384C">
      <w:rPr>
        <w:caps/>
        <w:noProof/>
      </w:rPr>
      <w:instrText>2</w:instrText>
    </w:r>
    <w:r w:rsidRPr="0098454A">
      <w:rPr>
        <w:caps/>
      </w:rPr>
      <w:fldChar w:fldCharType="end"/>
    </w:r>
    <w:r w:rsidRPr="0098454A">
      <w:rPr>
        <w:caps/>
      </w:rPr>
      <w:instrText xml:space="preserve"> &lt;&gt; 1 "- </w:instrText>
    </w:r>
    <w:r w:rsidRPr="0098454A">
      <w:rPr>
        <w:caps/>
      </w:rPr>
      <w:fldChar w:fldCharType="begin"/>
    </w:r>
    <w:r w:rsidRPr="0098454A">
      <w:rPr>
        <w:caps/>
      </w:rPr>
      <w:instrText xml:space="preserve">= </w:instrText>
    </w:r>
    <w:r w:rsidRPr="0098454A">
      <w:rPr>
        <w:caps/>
      </w:rPr>
      <w:fldChar w:fldCharType="begin"/>
    </w:r>
    <w:r w:rsidRPr="0098454A">
      <w:rPr>
        <w:caps/>
      </w:rPr>
      <w:instrText xml:space="preserve">PAGE </w:instrText>
    </w:r>
    <w:r w:rsidRPr="0098454A">
      <w:rPr>
        <w:caps/>
      </w:rPr>
      <w:fldChar w:fldCharType="separate"/>
    </w:r>
    <w:r w:rsidR="00B7384C">
      <w:rPr>
        <w:caps/>
        <w:noProof/>
      </w:rPr>
      <w:instrText>2</w:instrText>
    </w:r>
    <w:r w:rsidRPr="0098454A">
      <w:rPr>
        <w:caps/>
      </w:rPr>
      <w:fldChar w:fldCharType="end"/>
    </w:r>
    <w:r w:rsidRPr="0098454A">
      <w:rPr>
        <w:caps/>
      </w:rPr>
      <w:fldChar w:fldCharType="separate"/>
    </w:r>
    <w:r w:rsidR="00B7384C">
      <w:rPr>
        <w:caps/>
        <w:noProof/>
      </w:rPr>
      <w:instrText>2</w:instrText>
    </w:r>
    <w:r w:rsidRPr="0098454A">
      <w:rPr>
        <w:caps/>
      </w:rPr>
      <w:fldChar w:fldCharType="end"/>
    </w:r>
    <w:r w:rsidRPr="0098454A">
      <w:rPr>
        <w:caps/>
      </w:rPr>
      <w:instrText xml:space="preserve"> -"</w:instrText>
    </w:r>
    <w:r w:rsidRPr="0098454A">
      <w:rPr>
        <w:caps/>
      </w:rPr>
      <w:fldChar w:fldCharType="separate"/>
    </w:r>
    <w:r w:rsidR="00B7384C" w:rsidRPr="0098454A">
      <w:rPr>
        <w:caps/>
        <w:noProof/>
      </w:rPr>
      <w:t xml:space="preserve">- </w:t>
    </w:r>
    <w:r w:rsidR="00B7384C">
      <w:rPr>
        <w:caps/>
        <w:noProof/>
      </w:rPr>
      <w:t>2</w:t>
    </w:r>
    <w:r w:rsidR="00B7384C" w:rsidRPr="0098454A">
      <w:rPr>
        <w:caps/>
        <w:noProof/>
      </w:rPr>
      <w:t xml:space="preserve"> -</w:t>
    </w:r>
    <w:r w:rsidRPr="0098454A">
      <w:rPr>
        <w:caps/>
      </w:rPr>
      <w:fldChar w:fldCharType="end"/>
    </w:r>
  </w:p>
  <w:p w14:paraId="4E5C629E" w14:textId="77777777" w:rsidR="00A06CDB" w:rsidRPr="0098454A" w:rsidRDefault="00A06CDB">
    <w:pPr>
      <w:pStyle w:val="Kopfzeile"/>
    </w:pPr>
  </w:p>
  <w:p w14:paraId="49402582" w14:textId="77777777" w:rsidR="00A06CDB" w:rsidRPr="0098454A" w:rsidRDefault="00A06C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ACD"/>
    <w:multiLevelType w:val="hybridMultilevel"/>
    <w:tmpl w:val="A502D39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1333354E"/>
    <w:multiLevelType w:val="hybridMultilevel"/>
    <w:tmpl w:val="B8B0EB52"/>
    <w:lvl w:ilvl="0" w:tplc="34CA72EE">
      <w:start w:val="20"/>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15:restartNumberingAfterBreak="0">
    <w:nsid w:val="31153987"/>
    <w:multiLevelType w:val="hybridMultilevel"/>
    <w:tmpl w:val="A19EC0B8"/>
    <w:lvl w:ilvl="0" w:tplc="CFC8CE00">
      <w:start w:val="1"/>
      <w:numFmt w:val="decimal"/>
      <w:lvlText w:val="%1."/>
      <w:lvlJc w:val="left"/>
      <w:pPr>
        <w:ind w:left="1004" w:hanging="360"/>
      </w:pPr>
      <w:rPr>
        <w:rFonts w:ascii="Times New Roman" w:eastAsia="Times New Roman" w:hAnsi="Times New Roman" w:cs="Times New Roman"/>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3390632E"/>
    <w:multiLevelType w:val="hybridMultilevel"/>
    <w:tmpl w:val="D118403A"/>
    <w:lvl w:ilvl="0" w:tplc="6E8C68B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2668DF"/>
    <w:multiLevelType w:val="hybridMultilevel"/>
    <w:tmpl w:val="4EAEC6BC"/>
    <w:lvl w:ilvl="0" w:tplc="2B363D9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5A121CDE"/>
    <w:multiLevelType w:val="hybridMultilevel"/>
    <w:tmpl w:val="DC4C11BE"/>
    <w:lvl w:ilvl="0" w:tplc="E83CD1B0">
      <w:start w:val="2"/>
      <w:numFmt w:val="bullet"/>
      <w:lvlText w:val="-"/>
      <w:lvlJc w:val="left"/>
      <w:pPr>
        <w:ind w:left="645" w:hanging="360"/>
      </w:pPr>
      <w:rPr>
        <w:rFonts w:ascii="Times New Roman" w:eastAsia="Times New Roman" w:hAnsi="Times New Roman" w:cs="Times New Roman" w:hint="default"/>
      </w:rPr>
    </w:lvl>
    <w:lvl w:ilvl="1" w:tplc="04070003">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9" w:dllVersion="512" w:checkStyle="1"/>
  <w:proofState w:spelling="clean" w:grammar="clean"/>
  <w:attachedTemplate r:id="rId1"/>
  <w:defaultTabStop w:val="709"/>
  <w:autoHyphenation/>
  <w:consecutiveHyphenLimit w:val="3"/>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D3"/>
    <w:rsid w:val="00021E6E"/>
    <w:rsid w:val="000546D9"/>
    <w:rsid w:val="00074023"/>
    <w:rsid w:val="000A490E"/>
    <w:rsid w:val="000D59BF"/>
    <w:rsid w:val="000D6BAB"/>
    <w:rsid w:val="001409B8"/>
    <w:rsid w:val="00170C55"/>
    <w:rsid w:val="00181A4B"/>
    <w:rsid w:val="001C7368"/>
    <w:rsid w:val="001E7127"/>
    <w:rsid w:val="001F548B"/>
    <w:rsid w:val="002301A2"/>
    <w:rsid w:val="00234955"/>
    <w:rsid w:val="00244E25"/>
    <w:rsid w:val="00260EA6"/>
    <w:rsid w:val="0026441C"/>
    <w:rsid w:val="00264742"/>
    <w:rsid w:val="00286CBC"/>
    <w:rsid w:val="002A35CB"/>
    <w:rsid w:val="002B40D5"/>
    <w:rsid w:val="002D36A7"/>
    <w:rsid w:val="002D5F75"/>
    <w:rsid w:val="003021FE"/>
    <w:rsid w:val="00310BC6"/>
    <w:rsid w:val="0033383E"/>
    <w:rsid w:val="00336A78"/>
    <w:rsid w:val="00342688"/>
    <w:rsid w:val="0034300E"/>
    <w:rsid w:val="00344816"/>
    <w:rsid w:val="00350E03"/>
    <w:rsid w:val="00352E96"/>
    <w:rsid w:val="00354704"/>
    <w:rsid w:val="003803C5"/>
    <w:rsid w:val="0039390D"/>
    <w:rsid w:val="003D78DA"/>
    <w:rsid w:val="003E177D"/>
    <w:rsid w:val="003F11BD"/>
    <w:rsid w:val="003F7F67"/>
    <w:rsid w:val="00403BA9"/>
    <w:rsid w:val="00446541"/>
    <w:rsid w:val="00477A04"/>
    <w:rsid w:val="00482178"/>
    <w:rsid w:val="004865CC"/>
    <w:rsid w:val="0049596A"/>
    <w:rsid w:val="004C1006"/>
    <w:rsid w:val="004C23FC"/>
    <w:rsid w:val="004D7598"/>
    <w:rsid w:val="004E65C9"/>
    <w:rsid w:val="00502356"/>
    <w:rsid w:val="005128C2"/>
    <w:rsid w:val="00517F8E"/>
    <w:rsid w:val="0054390E"/>
    <w:rsid w:val="00576EFB"/>
    <w:rsid w:val="005B1A2F"/>
    <w:rsid w:val="005C1B64"/>
    <w:rsid w:val="005D2022"/>
    <w:rsid w:val="005E7967"/>
    <w:rsid w:val="005E7AD8"/>
    <w:rsid w:val="0060019E"/>
    <w:rsid w:val="006135AC"/>
    <w:rsid w:val="006158EA"/>
    <w:rsid w:val="00650B28"/>
    <w:rsid w:val="00660BA4"/>
    <w:rsid w:val="00662A3A"/>
    <w:rsid w:val="006742D3"/>
    <w:rsid w:val="006845A7"/>
    <w:rsid w:val="00686670"/>
    <w:rsid w:val="00695975"/>
    <w:rsid w:val="006A14BE"/>
    <w:rsid w:val="006C0E4E"/>
    <w:rsid w:val="006C2C43"/>
    <w:rsid w:val="006D22BB"/>
    <w:rsid w:val="00747B43"/>
    <w:rsid w:val="007807C6"/>
    <w:rsid w:val="00781BA0"/>
    <w:rsid w:val="007837E7"/>
    <w:rsid w:val="00787E3A"/>
    <w:rsid w:val="007F4FDF"/>
    <w:rsid w:val="00816970"/>
    <w:rsid w:val="00857A61"/>
    <w:rsid w:val="00867EAC"/>
    <w:rsid w:val="0089150B"/>
    <w:rsid w:val="008939B6"/>
    <w:rsid w:val="008B2A18"/>
    <w:rsid w:val="009404E1"/>
    <w:rsid w:val="0098454A"/>
    <w:rsid w:val="009A0ACE"/>
    <w:rsid w:val="009B37FD"/>
    <w:rsid w:val="009E3DFE"/>
    <w:rsid w:val="009F0CAC"/>
    <w:rsid w:val="00A0517F"/>
    <w:rsid w:val="00A06CDB"/>
    <w:rsid w:val="00A13F45"/>
    <w:rsid w:val="00A43980"/>
    <w:rsid w:val="00A44FAA"/>
    <w:rsid w:val="00A5253E"/>
    <w:rsid w:val="00A8315E"/>
    <w:rsid w:val="00AB2545"/>
    <w:rsid w:val="00B66929"/>
    <w:rsid w:val="00B7384C"/>
    <w:rsid w:val="00B86DA5"/>
    <w:rsid w:val="00BA7A9C"/>
    <w:rsid w:val="00BE48DF"/>
    <w:rsid w:val="00BF13FD"/>
    <w:rsid w:val="00C01397"/>
    <w:rsid w:val="00C164B3"/>
    <w:rsid w:val="00C241AA"/>
    <w:rsid w:val="00C455F1"/>
    <w:rsid w:val="00C6696D"/>
    <w:rsid w:val="00C73497"/>
    <w:rsid w:val="00C930D5"/>
    <w:rsid w:val="00CA1F3B"/>
    <w:rsid w:val="00CC418D"/>
    <w:rsid w:val="00CD490F"/>
    <w:rsid w:val="00CF28E2"/>
    <w:rsid w:val="00CF301D"/>
    <w:rsid w:val="00D139AB"/>
    <w:rsid w:val="00D7332A"/>
    <w:rsid w:val="00DD1979"/>
    <w:rsid w:val="00DD1E3F"/>
    <w:rsid w:val="00DE2D2C"/>
    <w:rsid w:val="00DE7294"/>
    <w:rsid w:val="00DF2532"/>
    <w:rsid w:val="00DF7B4F"/>
    <w:rsid w:val="00E13908"/>
    <w:rsid w:val="00E45AAE"/>
    <w:rsid w:val="00E675E3"/>
    <w:rsid w:val="00E74E69"/>
    <w:rsid w:val="00E75F7D"/>
    <w:rsid w:val="00E81E7E"/>
    <w:rsid w:val="00EC6CD3"/>
    <w:rsid w:val="00EF110B"/>
    <w:rsid w:val="00F151A8"/>
    <w:rsid w:val="00F206E0"/>
    <w:rsid w:val="00F23C69"/>
    <w:rsid w:val="00F27BCA"/>
    <w:rsid w:val="00F3701E"/>
    <w:rsid w:val="00F65788"/>
    <w:rsid w:val="00FB4D3B"/>
    <w:rsid w:val="00FB60BB"/>
    <w:rsid w:val="00FE3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F09755"/>
  <w15:docId w15:val="{F7CD2B69-A012-4B70-A71B-DA104F73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gfa Rotis Semisans Ex Bold" w:hAnsi="Agfa Rotis Semisans Ex Bold"/>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sszeilen">
    <w:name w:val="Fusszeilen"/>
    <w:basedOn w:val="Standard"/>
    <w:rPr>
      <w:rFonts w:ascii="Agfa Rotis Semisans" w:hAnsi="Agfa Rotis Semisans"/>
      <w:sz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Adressfeld">
    <w:name w:val="Adressfeld"/>
    <w:basedOn w:val="Standard"/>
    <w:rPr>
      <w:sz w:val="22"/>
    </w:rPr>
  </w:style>
  <w:style w:type="paragraph" w:customStyle="1" w:styleId="TechnBetreff">
    <w:name w:val="TechnBetreff"/>
    <w:basedOn w:val="Standard"/>
    <w:rPr>
      <w:sz w:val="22"/>
    </w:rPr>
  </w:style>
  <w:style w:type="paragraph" w:customStyle="1" w:styleId="Betreff">
    <w:name w:val="Betreff"/>
    <w:basedOn w:val="Standard"/>
    <w:next w:val="Standard"/>
    <w:rPr>
      <w:b/>
      <w:bCs/>
    </w:rPr>
  </w:style>
  <w:style w:type="paragraph" w:styleId="Listenabsatz">
    <w:name w:val="List Paragraph"/>
    <w:basedOn w:val="Standard"/>
    <w:uiPriority w:val="34"/>
    <w:qFormat/>
    <w:rsid w:val="00EC6CD3"/>
    <w:pPr>
      <w:ind w:left="720"/>
      <w:contextualSpacing/>
    </w:pPr>
  </w:style>
  <w:style w:type="paragraph" w:styleId="Sprechblasentext">
    <w:name w:val="Balloon Text"/>
    <w:basedOn w:val="Standard"/>
    <w:link w:val="SprechblasentextZchn"/>
    <w:uiPriority w:val="99"/>
    <w:semiHidden/>
    <w:unhideWhenUsed/>
    <w:rsid w:val="00CF28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28E2"/>
    <w:rPr>
      <w:rFonts w:ascii="Tahoma" w:hAnsi="Tahoma" w:cs="Tahoma"/>
      <w:sz w:val="16"/>
      <w:szCs w:val="16"/>
    </w:rPr>
  </w:style>
  <w:style w:type="character" w:styleId="Hyperlink">
    <w:name w:val="Hyperlink"/>
    <w:basedOn w:val="Absatz-Standardschriftart"/>
    <w:uiPriority w:val="99"/>
    <w:unhideWhenUsed/>
    <w:rsid w:val="00A44FAA"/>
    <w:rPr>
      <w:color w:val="0000FF" w:themeColor="hyperlink"/>
      <w:u w:val="single"/>
    </w:rPr>
  </w:style>
  <w:style w:type="paragraph" w:customStyle="1" w:styleId="Hidden">
    <w:name w:val="Hidden"/>
    <w:basedOn w:val="Standard"/>
    <w:link w:val="HiddenZchn"/>
    <w:qFormat/>
    <w:rsid w:val="00A44FAA"/>
    <w:rPr>
      <w:vanish/>
      <w:szCs w:val="20"/>
    </w:rPr>
  </w:style>
  <w:style w:type="paragraph" w:customStyle="1" w:styleId="Verfgung">
    <w:name w:val="Verfügung"/>
    <w:basedOn w:val="Standard"/>
    <w:next w:val="Standard"/>
    <w:link w:val="VerfgungZchn"/>
    <w:qFormat/>
    <w:rsid w:val="00A44FAA"/>
    <w:pPr>
      <w:ind w:hanging="567"/>
    </w:pPr>
    <w:rPr>
      <w:szCs w:val="20"/>
    </w:rPr>
  </w:style>
  <w:style w:type="character" w:customStyle="1" w:styleId="HiddenZchn">
    <w:name w:val="Hidden Zchn"/>
    <w:basedOn w:val="Absatz-Standardschriftart"/>
    <w:link w:val="Hidden"/>
    <w:rsid w:val="00A44FAA"/>
    <w:rPr>
      <w:vanish/>
      <w:sz w:val="24"/>
    </w:rPr>
  </w:style>
  <w:style w:type="character" w:customStyle="1" w:styleId="VerfgungZchn">
    <w:name w:val="Verfügung Zchn"/>
    <w:basedOn w:val="Absatz-Standardschriftart"/>
    <w:link w:val="Verfgung"/>
    <w:rsid w:val="00A44FAA"/>
    <w:rPr>
      <w:sz w:val="24"/>
    </w:rPr>
  </w:style>
  <w:style w:type="character" w:styleId="NichtaufgelsteErwhnung">
    <w:name w:val="Unresolved Mention"/>
    <w:basedOn w:val="Absatz-Standardschriftart"/>
    <w:uiPriority w:val="99"/>
    <w:semiHidden/>
    <w:unhideWhenUsed/>
    <w:rsid w:val="00E75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007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esterhoffl@ekvw.de" TargetMode="External"/><Relationship Id="rId13" Type="http://schemas.openxmlformats.org/officeDocument/2006/relationships/hyperlink" Target="mailto:Michael.Westerhoff@ekvw.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k.Fischer@ekvw.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urgunde.materla@institut-afw.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Fischer@ekvw.de" TargetMode="External"/><Relationship Id="rId5" Type="http://schemas.openxmlformats.org/officeDocument/2006/relationships/webSettings" Target="webSettings.xml"/><Relationship Id="rId15" Type="http://schemas.openxmlformats.org/officeDocument/2006/relationships/hyperlink" Target="mailto:gboe@igm-westfalen.de/" TargetMode="External"/><Relationship Id="rId10" Type="http://schemas.openxmlformats.org/officeDocument/2006/relationships/hyperlink" Target="mailto:Michael.Westerhoffl@ekvw.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k.Fischer@ekvw.de" TargetMode="External"/><Relationship Id="rId14" Type="http://schemas.openxmlformats.org/officeDocument/2006/relationships/hyperlink" Target="mailto:Angelika.Winkelbach@ekvw.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kvw-intern.de\lka\LK_AMT\DATEN\winword\2kxVorlagen\LKA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E9B8-F0CB-4929-A54E-D5F07FD9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LKABrief.dotm</Template>
  <TotalTime>0</TotalTime>
  <Pages>2</Pages>
  <Words>434</Words>
  <Characters>3523</Characters>
  <Application>Microsoft Office Word</Application>
  <DocSecurity>4</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Landeskirchenamt</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Behrend</dc:creator>
  <cp:lastModifiedBy>Westerhoff, Michael</cp:lastModifiedBy>
  <cp:revision>2</cp:revision>
  <cp:lastPrinted>2021-08-09T06:44:00Z</cp:lastPrinted>
  <dcterms:created xsi:type="dcterms:W3CDTF">2021-08-16T09:51:00Z</dcterms:created>
  <dcterms:modified xsi:type="dcterms:W3CDTF">2021-08-16T09:51:00Z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Info">
    <vt:bool>true</vt:bool>
  </property>
  <property fmtid="{D5CDD505-2E9C-101B-9397-08002B2CF9AE}" pid="3" name="aktuellePaginierung">
    <vt:bool>true</vt:bool>
  </property>
  <property fmtid="{D5CDD505-2E9C-101B-9397-08002B2CF9AE}" pid="4" name="Revision">
    <vt:lpwstr>KN5</vt:lpwstr>
  </property>
  <property fmtid="{D5CDD505-2E9C-101B-9397-08002B2CF9AE}" pid="5" name="SD">
    <vt:bool>true</vt:bool>
  </property>
</Properties>
</file>